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36" w:rsidRPr="007A202A" w:rsidRDefault="00360236" w:rsidP="00446CD1">
      <w:pPr>
        <w:rPr>
          <w:szCs w:val="22"/>
        </w:rPr>
      </w:pPr>
    </w:p>
    <w:p w:rsidR="00360236" w:rsidRPr="007A202A" w:rsidRDefault="00360236" w:rsidP="00446CD1">
      <w:pPr>
        <w:jc w:val="center"/>
        <w:rPr>
          <w:szCs w:val="22"/>
        </w:rPr>
      </w:pPr>
      <w:smartTag w:uri="urn:schemas-microsoft-com:office:smarttags" w:element="place">
        <w:smartTag w:uri="urn:schemas-microsoft-com:office:smarttags" w:element="PlaceName">
          <w:r w:rsidRPr="007A202A">
            <w:rPr>
              <w:szCs w:val="22"/>
            </w:rPr>
            <w:t>NEW YORK</w:t>
          </w:r>
        </w:smartTag>
        <w:r w:rsidRPr="007A202A">
          <w:rPr>
            <w:szCs w:val="22"/>
          </w:rPr>
          <w:t xml:space="preserve"> </w:t>
        </w:r>
        <w:smartTag w:uri="urn:schemas-microsoft-com:office:smarttags" w:element="PlaceType">
          <w:r w:rsidRPr="007A202A">
            <w:rPr>
              <w:szCs w:val="22"/>
            </w:rPr>
            <w:t>STATE</w:t>
          </w:r>
        </w:smartTag>
      </w:smartTag>
      <w:r w:rsidRPr="007A202A">
        <w:rPr>
          <w:szCs w:val="22"/>
        </w:rPr>
        <w:t xml:space="preserve"> PHONE TRAFFIC AND EMERGENCY NET</w:t>
      </w:r>
    </w:p>
    <w:p w:rsidR="00360236" w:rsidRPr="007A202A" w:rsidRDefault="00360236" w:rsidP="00446CD1">
      <w:pPr>
        <w:jc w:val="center"/>
        <w:rPr>
          <w:szCs w:val="22"/>
        </w:rPr>
      </w:pPr>
    </w:p>
    <w:p w:rsidR="00360236" w:rsidRPr="007A202A" w:rsidRDefault="00360236" w:rsidP="00446CD1">
      <w:pPr>
        <w:jc w:val="center"/>
        <w:rPr>
          <w:szCs w:val="22"/>
        </w:rPr>
      </w:pPr>
    </w:p>
    <w:p w:rsidR="00360236" w:rsidRPr="007A202A" w:rsidRDefault="00360236" w:rsidP="00446CD1">
      <w:pPr>
        <w:jc w:val="center"/>
        <w:rPr>
          <w:szCs w:val="22"/>
        </w:rPr>
      </w:pPr>
    </w:p>
    <w:p w:rsidR="00360236" w:rsidRPr="007A202A" w:rsidRDefault="00360236" w:rsidP="00446CD1">
      <w:pPr>
        <w:jc w:val="center"/>
        <w:rPr>
          <w:szCs w:val="22"/>
        </w:rPr>
      </w:pPr>
      <w:r w:rsidRPr="007A202A">
        <w:rPr>
          <w:szCs w:val="22"/>
        </w:rPr>
        <w:t>CONSTITUTION</w:t>
      </w:r>
    </w:p>
    <w:p w:rsidR="00360236" w:rsidRPr="007A202A" w:rsidRDefault="00360236" w:rsidP="00446CD1">
      <w:pPr>
        <w:jc w:val="center"/>
        <w:rPr>
          <w:szCs w:val="22"/>
        </w:rPr>
      </w:pPr>
    </w:p>
    <w:p w:rsidR="00360236" w:rsidRPr="007A202A" w:rsidRDefault="00360236" w:rsidP="00446CD1">
      <w:pPr>
        <w:jc w:val="center"/>
        <w:rPr>
          <w:szCs w:val="22"/>
        </w:rPr>
      </w:pPr>
    </w:p>
    <w:p w:rsidR="00360236" w:rsidRPr="007A202A" w:rsidRDefault="00360236" w:rsidP="00446CD1">
      <w:pPr>
        <w:jc w:val="center"/>
        <w:rPr>
          <w:szCs w:val="22"/>
        </w:rPr>
      </w:pPr>
    </w:p>
    <w:p w:rsidR="00360236" w:rsidRPr="007A202A" w:rsidRDefault="00360236" w:rsidP="00446CD1">
      <w:pPr>
        <w:jc w:val="center"/>
        <w:rPr>
          <w:szCs w:val="22"/>
        </w:rPr>
      </w:pPr>
    </w:p>
    <w:p w:rsidR="00360236" w:rsidRPr="007A202A" w:rsidRDefault="00360236" w:rsidP="00446CD1">
      <w:pPr>
        <w:jc w:val="center"/>
        <w:rPr>
          <w:szCs w:val="22"/>
        </w:rPr>
      </w:pPr>
    </w:p>
    <w:p w:rsidR="00360236" w:rsidRPr="007A202A" w:rsidRDefault="00360236" w:rsidP="00446CD1">
      <w:pPr>
        <w:jc w:val="center"/>
        <w:rPr>
          <w:szCs w:val="22"/>
        </w:rPr>
      </w:pPr>
    </w:p>
    <w:p w:rsidR="00360236" w:rsidRPr="007A202A"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Default="00360236" w:rsidP="00446CD1">
      <w:pPr>
        <w:jc w:val="center"/>
        <w:rPr>
          <w:szCs w:val="22"/>
        </w:rPr>
      </w:pPr>
    </w:p>
    <w:p w:rsidR="00360236" w:rsidRPr="007A202A" w:rsidRDefault="00360236" w:rsidP="00446CD1">
      <w:pPr>
        <w:jc w:val="center"/>
        <w:rPr>
          <w:szCs w:val="22"/>
        </w:rPr>
      </w:pPr>
      <w:r>
        <w:rPr>
          <w:szCs w:val="22"/>
        </w:rPr>
        <w:t xml:space="preserve">AS </w:t>
      </w:r>
      <w:r w:rsidRPr="007A202A">
        <w:rPr>
          <w:szCs w:val="22"/>
        </w:rPr>
        <w:t>WRITTEN BY K2YJR</w:t>
      </w:r>
    </w:p>
    <w:p w:rsidR="00360236" w:rsidRPr="007A202A" w:rsidRDefault="00360236" w:rsidP="00446CD1">
      <w:pPr>
        <w:jc w:val="center"/>
        <w:rPr>
          <w:szCs w:val="22"/>
        </w:rPr>
      </w:pPr>
      <w:r w:rsidRPr="007A202A">
        <w:rPr>
          <w:szCs w:val="22"/>
        </w:rPr>
        <w:t>ADOPTED BY THE POLICY COMMITTEE</w:t>
      </w:r>
    </w:p>
    <w:p w:rsidR="00360236" w:rsidRPr="007A202A" w:rsidRDefault="00360236" w:rsidP="00446CD1">
      <w:pPr>
        <w:jc w:val="center"/>
        <w:rPr>
          <w:szCs w:val="22"/>
        </w:rPr>
      </w:pPr>
      <w:r w:rsidRPr="007A202A">
        <w:rPr>
          <w:szCs w:val="22"/>
        </w:rPr>
        <w:t>SEPTEMBER 25, 1978</w:t>
      </w:r>
    </w:p>
    <w:p w:rsidR="00360236" w:rsidRPr="007A202A" w:rsidRDefault="00360236" w:rsidP="00446CD1">
      <w:pPr>
        <w:jc w:val="center"/>
        <w:rPr>
          <w:szCs w:val="22"/>
        </w:rPr>
      </w:pPr>
      <w:r w:rsidRPr="007A202A">
        <w:rPr>
          <w:szCs w:val="22"/>
        </w:rPr>
        <w:t>AMENDED APRIL 30, 1983</w:t>
      </w:r>
    </w:p>
    <w:p w:rsidR="00360236" w:rsidRPr="007A202A" w:rsidRDefault="00360236" w:rsidP="00446CD1">
      <w:pPr>
        <w:jc w:val="center"/>
        <w:rPr>
          <w:szCs w:val="22"/>
        </w:rPr>
      </w:pPr>
      <w:r w:rsidRPr="007A202A">
        <w:rPr>
          <w:szCs w:val="22"/>
        </w:rPr>
        <w:t>RETYPED AND RENDERED IN DIGITAL FORMAT BY WB2AXF FEBRUARY 21, 2010</w:t>
      </w:r>
    </w:p>
    <w:p w:rsidR="00360236" w:rsidRPr="007A202A" w:rsidRDefault="00360236">
      <w:pPr>
        <w:rPr>
          <w:szCs w:val="22"/>
        </w:rPr>
      </w:pPr>
      <w:r w:rsidRPr="007A202A">
        <w:rPr>
          <w:szCs w:val="22"/>
        </w:rPr>
        <w:br w:type="page"/>
      </w:r>
    </w:p>
    <w:p w:rsidR="00360236" w:rsidRPr="007A202A" w:rsidRDefault="00360236" w:rsidP="007E0BC0">
      <w:pPr>
        <w:jc w:val="center"/>
        <w:rPr>
          <w:szCs w:val="22"/>
        </w:rPr>
      </w:pPr>
      <w:r w:rsidRPr="007A202A">
        <w:rPr>
          <w:szCs w:val="22"/>
        </w:rPr>
        <w:t>INDEX</w:t>
      </w:r>
    </w:p>
    <w:p w:rsidR="00360236" w:rsidRPr="007A202A" w:rsidRDefault="00360236" w:rsidP="007E0BC0">
      <w:pPr>
        <w:jc w:val="center"/>
        <w:rPr>
          <w:szCs w:val="22"/>
        </w:rPr>
      </w:pPr>
    </w:p>
    <w:tbl>
      <w:tblPr>
        <w:tblW w:w="0" w:type="auto"/>
        <w:tblLook w:val="00A0"/>
      </w:tblPr>
      <w:tblGrid>
        <w:gridCol w:w="1852"/>
        <w:gridCol w:w="1856"/>
        <w:gridCol w:w="775"/>
        <w:gridCol w:w="4265"/>
        <w:gridCol w:w="828"/>
      </w:tblGrid>
      <w:tr w:rsidR="00360236" w:rsidRPr="00D66B2D" w:rsidTr="00D66B2D">
        <w:tc>
          <w:tcPr>
            <w:tcW w:w="1915" w:type="dxa"/>
          </w:tcPr>
          <w:p w:rsidR="00360236" w:rsidRPr="00D66B2D" w:rsidRDefault="00360236" w:rsidP="00D66B2D">
            <w:pPr>
              <w:jc w:val="center"/>
              <w:rPr>
                <w:szCs w:val="22"/>
                <w:u w:val="single"/>
              </w:rPr>
            </w:pPr>
            <w:r w:rsidRPr="00D66B2D">
              <w:rPr>
                <w:szCs w:val="22"/>
                <w:u w:val="single"/>
              </w:rPr>
              <w:t>ARTICLE</w:t>
            </w:r>
          </w:p>
        </w:tc>
        <w:tc>
          <w:tcPr>
            <w:tcW w:w="1915" w:type="dxa"/>
          </w:tcPr>
          <w:p w:rsidR="00360236" w:rsidRPr="00D66B2D" w:rsidRDefault="00360236" w:rsidP="00D66B2D">
            <w:pPr>
              <w:jc w:val="center"/>
              <w:rPr>
                <w:szCs w:val="22"/>
                <w:u w:val="single"/>
              </w:rPr>
            </w:pPr>
            <w:r w:rsidRPr="00D66B2D">
              <w:rPr>
                <w:szCs w:val="22"/>
                <w:u w:val="single"/>
              </w:rPr>
              <w:t>SECTION</w:t>
            </w:r>
          </w:p>
        </w:tc>
        <w:tc>
          <w:tcPr>
            <w:tcW w:w="4918" w:type="dxa"/>
            <w:gridSpan w:val="2"/>
          </w:tcPr>
          <w:p w:rsidR="00360236" w:rsidRPr="00D66B2D" w:rsidRDefault="00360236" w:rsidP="00D66B2D">
            <w:pPr>
              <w:jc w:val="center"/>
              <w:rPr>
                <w:szCs w:val="22"/>
                <w:u w:val="single"/>
              </w:rPr>
            </w:pPr>
            <w:r w:rsidRPr="00D66B2D">
              <w:rPr>
                <w:szCs w:val="22"/>
                <w:u w:val="single"/>
              </w:rPr>
              <w:t>TITLE</w:t>
            </w:r>
          </w:p>
        </w:tc>
        <w:tc>
          <w:tcPr>
            <w:tcW w:w="828" w:type="dxa"/>
          </w:tcPr>
          <w:p w:rsidR="00360236" w:rsidRPr="00D66B2D" w:rsidRDefault="00360236" w:rsidP="00D66B2D">
            <w:pPr>
              <w:jc w:val="right"/>
              <w:rPr>
                <w:szCs w:val="22"/>
                <w:u w:val="single"/>
              </w:rPr>
            </w:pPr>
            <w:r w:rsidRPr="00D66B2D">
              <w:rPr>
                <w:szCs w:val="22"/>
                <w:u w:val="single"/>
              </w:rPr>
              <w:t>PAGE</w:t>
            </w:r>
          </w:p>
        </w:tc>
      </w:tr>
      <w:tr w:rsidR="00360236" w:rsidRPr="00D66B2D" w:rsidTr="00D66B2D">
        <w:tc>
          <w:tcPr>
            <w:tcW w:w="1915" w:type="dxa"/>
          </w:tcPr>
          <w:p w:rsidR="00360236" w:rsidRPr="00D66B2D" w:rsidRDefault="00360236" w:rsidP="00D66B2D">
            <w:pPr>
              <w:jc w:val="center"/>
              <w:rPr>
                <w:szCs w:val="22"/>
              </w:rPr>
            </w:pPr>
            <w:r w:rsidRPr="00D66B2D">
              <w:rPr>
                <w:szCs w:val="22"/>
              </w:rPr>
              <w:t>I</w:t>
            </w:r>
          </w:p>
        </w:tc>
        <w:tc>
          <w:tcPr>
            <w:tcW w:w="1915" w:type="dxa"/>
          </w:tcPr>
          <w:p w:rsidR="00360236" w:rsidRPr="00D66B2D" w:rsidRDefault="00360236" w:rsidP="00D66B2D">
            <w:pPr>
              <w:jc w:val="center"/>
              <w:rPr>
                <w:szCs w:val="22"/>
              </w:rPr>
            </w:pPr>
          </w:p>
        </w:tc>
        <w:tc>
          <w:tcPr>
            <w:tcW w:w="4918" w:type="dxa"/>
            <w:gridSpan w:val="2"/>
          </w:tcPr>
          <w:p w:rsidR="00360236" w:rsidRPr="00D66B2D" w:rsidRDefault="00360236" w:rsidP="003842EB">
            <w:pPr>
              <w:rPr>
                <w:szCs w:val="22"/>
              </w:rPr>
            </w:pPr>
            <w:r w:rsidRPr="00D66B2D">
              <w:rPr>
                <w:szCs w:val="22"/>
              </w:rPr>
              <w:t>Name………………………………………………...</w:t>
            </w:r>
          </w:p>
        </w:tc>
        <w:tc>
          <w:tcPr>
            <w:tcW w:w="828" w:type="dxa"/>
          </w:tcPr>
          <w:p w:rsidR="00360236" w:rsidRPr="00D66B2D" w:rsidRDefault="00360236" w:rsidP="00D66B2D">
            <w:pPr>
              <w:jc w:val="right"/>
              <w:rPr>
                <w:szCs w:val="22"/>
              </w:rPr>
            </w:pPr>
            <w:r w:rsidRPr="00D66B2D">
              <w:rPr>
                <w:szCs w:val="22"/>
              </w:rPr>
              <w:t>1</w:t>
            </w:r>
          </w:p>
        </w:tc>
      </w:tr>
      <w:tr w:rsidR="00360236" w:rsidRPr="00D66B2D" w:rsidTr="00D66B2D">
        <w:tc>
          <w:tcPr>
            <w:tcW w:w="1915" w:type="dxa"/>
          </w:tcPr>
          <w:p w:rsidR="00360236" w:rsidRPr="00D66B2D" w:rsidRDefault="00360236" w:rsidP="00D66B2D">
            <w:pPr>
              <w:jc w:val="center"/>
              <w:rPr>
                <w:szCs w:val="22"/>
              </w:rPr>
            </w:pPr>
            <w:r w:rsidRPr="00D66B2D">
              <w:rPr>
                <w:szCs w:val="22"/>
              </w:rPr>
              <w:t>II</w:t>
            </w:r>
          </w:p>
        </w:tc>
        <w:tc>
          <w:tcPr>
            <w:tcW w:w="1915" w:type="dxa"/>
          </w:tcPr>
          <w:p w:rsidR="00360236" w:rsidRPr="00D66B2D" w:rsidRDefault="00360236" w:rsidP="00D66B2D">
            <w:pPr>
              <w:jc w:val="center"/>
              <w:rPr>
                <w:szCs w:val="22"/>
              </w:rPr>
            </w:pPr>
          </w:p>
        </w:tc>
        <w:tc>
          <w:tcPr>
            <w:tcW w:w="4918" w:type="dxa"/>
            <w:gridSpan w:val="2"/>
          </w:tcPr>
          <w:p w:rsidR="00360236" w:rsidRPr="00D66B2D" w:rsidRDefault="00360236" w:rsidP="003842EB">
            <w:pPr>
              <w:rPr>
                <w:szCs w:val="22"/>
              </w:rPr>
            </w:pPr>
            <w:r w:rsidRPr="00D66B2D">
              <w:rPr>
                <w:szCs w:val="22"/>
              </w:rPr>
              <w:t>Objective…………………………………………….</w:t>
            </w:r>
          </w:p>
        </w:tc>
        <w:tc>
          <w:tcPr>
            <w:tcW w:w="828" w:type="dxa"/>
          </w:tcPr>
          <w:p w:rsidR="00360236" w:rsidRPr="00D66B2D" w:rsidRDefault="00360236" w:rsidP="00D66B2D">
            <w:pPr>
              <w:jc w:val="right"/>
              <w:rPr>
                <w:szCs w:val="22"/>
              </w:rPr>
            </w:pPr>
            <w:r w:rsidRPr="00D66B2D">
              <w:rPr>
                <w:szCs w:val="22"/>
              </w:rPr>
              <w:t>1</w:t>
            </w:r>
          </w:p>
        </w:tc>
      </w:tr>
      <w:tr w:rsidR="00360236" w:rsidRPr="00D66B2D" w:rsidTr="00D66B2D">
        <w:tc>
          <w:tcPr>
            <w:tcW w:w="1915" w:type="dxa"/>
          </w:tcPr>
          <w:p w:rsidR="00360236" w:rsidRPr="00D66B2D" w:rsidRDefault="00360236" w:rsidP="00D66B2D">
            <w:pPr>
              <w:jc w:val="center"/>
              <w:rPr>
                <w:szCs w:val="22"/>
              </w:rPr>
            </w:pPr>
            <w:r w:rsidRPr="00D66B2D">
              <w:rPr>
                <w:szCs w:val="22"/>
              </w:rPr>
              <w:t>III</w:t>
            </w:r>
          </w:p>
        </w:tc>
        <w:tc>
          <w:tcPr>
            <w:tcW w:w="1915" w:type="dxa"/>
          </w:tcPr>
          <w:p w:rsidR="00360236" w:rsidRPr="00D66B2D" w:rsidRDefault="00360236" w:rsidP="00D66B2D">
            <w:pPr>
              <w:jc w:val="center"/>
              <w:rPr>
                <w:szCs w:val="22"/>
              </w:rPr>
            </w:pPr>
          </w:p>
        </w:tc>
        <w:tc>
          <w:tcPr>
            <w:tcW w:w="4918" w:type="dxa"/>
            <w:gridSpan w:val="2"/>
          </w:tcPr>
          <w:p w:rsidR="00360236" w:rsidRPr="00D66B2D" w:rsidRDefault="00360236" w:rsidP="003842EB">
            <w:pPr>
              <w:rPr>
                <w:szCs w:val="22"/>
              </w:rPr>
            </w:pPr>
            <w:r w:rsidRPr="00D66B2D">
              <w:rPr>
                <w:szCs w:val="22"/>
              </w:rPr>
              <w:t>Operation……………………………………………</w:t>
            </w:r>
          </w:p>
        </w:tc>
        <w:tc>
          <w:tcPr>
            <w:tcW w:w="828" w:type="dxa"/>
          </w:tcPr>
          <w:p w:rsidR="00360236" w:rsidRPr="00D66B2D" w:rsidRDefault="00360236" w:rsidP="00D66B2D">
            <w:pPr>
              <w:jc w:val="right"/>
              <w:rPr>
                <w:szCs w:val="22"/>
              </w:rPr>
            </w:pPr>
            <w:r w:rsidRPr="00D66B2D">
              <w:rPr>
                <w:szCs w:val="22"/>
              </w:rPr>
              <w:t>1</w:t>
            </w:r>
          </w:p>
        </w:tc>
      </w:tr>
      <w:tr w:rsidR="00360236" w:rsidRPr="00D66B2D" w:rsidTr="00D66B2D">
        <w:tc>
          <w:tcPr>
            <w:tcW w:w="1915" w:type="dxa"/>
          </w:tcPr>
          <w:p w:rsidR="00360236" w:rsidRPr="00D66B2D" w:rsidRDefault="00360236" w:rsidP="003842EB">
            <w:pPr>
              <w:rPr>
                <w:szCs w:val="22"/>
              </w:rPr>
            </w:pPr>
          </w:p>
        </w:tc>
        <w:tc>
          <w:tcPr>
            <w:tcW w:w="1915" w:type="dxa"/>
          </w:tcPr>
          <w:p w:rsidR="00360236" w:rsidRPr="00D66B2D" w:rsidRDefault="00360236" w:rsidP="00D66B2D">
            <w:pPr>
              <w:jc w:val="center"/>
              <w:rPr>
                <w:szCs w:val="22"/>
              </w:rPr>
            </w:pPr>
            <w:r w:rsidRPr="00D66B2D">
              <w:rPr>
                <w:szCs w:val="22"/>
              </w:rPr>
              <w:t>A</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Time………………………………………..</w:t>
            </w:r>
          </w:p>
        </w:tc>
        <w:tc>
          <w:tcPr>
            <w:tcW w:w="828" w:type="dxa"/>
          </w:tcPr>
          <w:p w:rsidR="00360236" w:rsidRPr="00D66B2D" w:rsidRDefault="00360236" w:rsidP="00D66B2D">
            <w:pPr>
              <w:jc w:val="right"/>
              <w:rPr>
                <w:szCs w:val="22"/>
              </w:rPr>
            </w:pPr>
            <w:r w:rsidRPr="00D66B2D">
              <w:rPr>
                <w:szCs w:val="22"/>
              </w:rPr>
              <w:t>1</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B</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Frequency………………………………….</w:t>
            </w:r>
          </w:p>
        </w:tc>
        <w:tc>
          <w:tcPr>
            <w:tcW w:w="828" w:type="dxa"/>
          </w:tcPr>
          <w:p w:rsidR="00360236" w:rsidRPr="00D66B2D" w:rsidRDefault="00360236" w:rsidP="00D66B2D">
            <w:pPr>
              <w:jc w:val="right"/>
              <w:rPr>
                <w:szCs w:val="22"/>
              </w:rPr>
            </w:pPr>
            <w:r w:rsidRPr="00D66B2D">
              <w:rPr>
                <w:szCs w:val="22"/>
              </w:rPr>
              <w:t>1</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C</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Duration……………………………………</w:t>
            </w:r>
          </w:p>
        </w:tc>
        <w:tc>
          <w:tcPr>
            <w:tcW w:w="828" w:type="dxa"/>
          </w:tcPr>
          <w:p w:rsidR="00360236" w:rsidRPr="00D66B2D" w:rsidRDefault="00360236" w:rsidP="00D66B2D">
            <w:pPr>
              <w:jc w:val="right"/>
              <w:rPr>
                <w:szCs w:val="22"/>
              </w:rPr>
            </w:pPr>
            <w:r w:rsidRPr="00D66B2D">
              <w:rPr>
                <w:szCs w:val="22"/>
              </w:rPr>
              <w:t>1</w:t>
            </w:r>
          </w:p>
        </w:tc>
      </w:tr>
      <w:tr w:rsidR="00360236" w:rsidRPr="00D66B2D" w:rsidTr="00D66B2D">
        <w:tc>
          <w:tcPr>
            <w:tcW w:w="1915" w:type="dxa"/>
          </w:tcPr>
          <w:p w:rsidR="00360236" w:rsidRPr="00D66B2D" w:rsidRDefault="00360236" w:rsidP="00D66B2D">
            <w:pPr>
              <w:jc w:val="center"/>
              <w:rPr>
                <w:szCs w:val="22"/>
              </w:rPr>
            </w:pPr>
            <w:r w:rsidRPr="00D66B2D">
              <w:rPr>
                <w:szCs w:val="22"/>
              </w:rPr>
              <w:t>IV</w:t>
            </w:r>
          </w:p>
        </w:tc>
        <w:tc>
          <w:tcPr>
            <w:tcW w:w="1915" w:type="dxa"/>
          </w:tcPr>
          <w:p w:rsidR="00360236" w:rsidRPr="00D66B2D" w:rsidRDefault="00360236" w:rsidP="00D66B2D">
            <w:pPr>
              <w:jc w:val="center"/>
              <w:rPr>
                <w:szCs w:val="22"/>
              </w:rPr>
            </w:pPr>
          </w:p>
        </w:tc>
        <w:tc>
          <w:tcPr>
            <w:tcW w:w="4918" w:type="dxa"/>
            <w:gridSpan w:val="2"/>
          </w:tcPr>
          <w:p w:rsidR="00360236" w:rsidRPr="00D66B2D" w:rsidRDefault="00360236" w:rsidP="003842EB">
            <w:pPr>
              <w:rPr>
                <w:szCs w:val="22"/>
              </w:rPr>
            </w:pPr>
            <w:r w:rsidRPr="00D66B2D">
              <w:rPr>
                <w:szCs w:val="22"/>
              </w:rPr>
              <w:t>Membership………………………………………….</w:t>
            </w:r>
          </w:p>
        </w:tc>
        <w:tc>
          <w:tcPr>
            <w:tcW w:w="828" w:type="dxa"/>
          </w:tcPr>
          <w:p w:rsidR="00360236" w:rsidRPr="00D66B2D" w:rsidRDefault="00360236" w:rsidP="00D66B2D">
            <w:pPr>
              <w:jc w:val="right"/>
              <w:rPr>
                <w:szCs w:val="22"/>
              </w:rPr>
            </w:pPr>
            <w:r w:rsidRPr="00D66B2D">
              <w:rPr>
                <w:szCs w:val="22"/>
              </w:rPr>
              <w:t>1</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A</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Eligibility…………………………………….</w:t>
            </w:r>
          </w:p>
        </w:tc>
        <w:tc>
          <w:tcPr>
            <w:tcW w:w="828" w:type="dxa"/>
          </w:tcPr>
          <w:p w:rsidR="00360236" w:rsidRPr="00D66B2D" w:rsidRDefault="00360236" w:rsidP="00D66B2D">
            <w:pPr>
              <w:jc w:val="right"/>
              <w:rPr>
                <w:szCs w:val="22"/>
              </w:rPr>
            </w:pPr>
            <w:r w:rsidRPr="00D66B2D">
              <w:rPr>
                <w:szCs w:val="22"/>
              </w:rPr>
              <w:t>1</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B</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Requirements……………………………...</w:t>
            </w:r>
          </w:p>
        </w:tc>
        <w:tc>
          <w:tcPr>
            <w:tcW w:w="828" w:type="dxa"/>
          </w:tcPr>
          <w:p w:rsidR="00360236" w:rsidRPr="00D66B2D" w:rsidRDefault="00360236" w:rsidP="00D66B2D">
            <w:pPr>
              <w:jc w:val="right"/>
              <w:rPr>
                <w:szCs w:val="22"/>
              </w:rPr>
            </w:pPr>
            <w:r w:rsidRPr="00D66B2D">
              <w:rPr>
                <w:szCs w:val="22"/>
              </w:rPr>
              <w:t>1</w:t>
            </w:r>
          </w:p>
        </w:tc>
      </w:tr>
      <w:tr w:rsidR="00360236" w:rsidRPr="00D66B2D" w:rsidTr="00D66B2D">
        <w:tc>
          <w:tcPr>
            <w:tcW w:w="1915" w:type="dxa"/>
          </w:tcPr>
          <w:p w:rsidR="00360236" w:rsidRPr="00D66B2D" w:rsidRDefault="00360236" w:rsidP="00D66B2D">
            <w:pPr>
              <w:jc w:val="center"/>
              <w:rPr>
                <w:szCs w:val="22"/>
              </w:rPr>
            </w:pPr>
            <w:r w:rsidRPr="00D66B2D">
              <w:rPr>
                <w:szCs w:val="22"/>
              </w:rPr>
              <w:t>V</w:t>
            </w:r>
          </w:p>
        </w:tc>
        <w:tc>
          <w:tcPr>
            <w:tcW w:w="1915" w:type="dxa"/>
          </w:tcPr>
          <w:p w:rsidR="00360236" w:rsidRPr="00D66B2D" w:rsidRDefault="00360236" w:rsidP="00D66B2D">
            <w:pPr>
              <w:jc w:val="center"/>
              <w:rPr>
                <w:szCs w:val="22"/>
              </w:rPr>
            </w:pPr>
          </w:p>
        </w:tc>
        <w:tc>
          <w:tcPr>
            <w:tcW w:w="4918" w:type="dxa"/>
            <w:gridSpan w:val="2"/>
          </w:tcPr>
          <w:p w:rsidR="00360236" w:rsidRPr="00D66B2D" w:rsidRDefault="00360236" w:rsidP="003842EB">
            <w:pPr>
              <w:rPr>
                <w:szCs w:val="22"/>
              </w:rPr>
            </w:pPr>
            <w:r w:rsidRPr="00D66B2D">
              <w:rPr>
                <w:szCs w:val="22"/>
              </w:rPr>
              <w:t>Officers………………………………………………</w:t>
            </w:r>
          </w:p>
        </w:tc>
        <w:tc>
          <w:tcPr>
            <w:tcW w:w="828" w:type="dxa"/>
          </w:tcPr>
          <w:p w:rsidR="00360236" w:rsidRPr="00D66B2D" w:rsidRDefault="00360236" w:rsidP="00D66B2D">
            <w:pPr>
              <w:jc w:val="right"/>
              <w:rPr>
                <w:szCs w:val="22"/>
              </w:rPr>
            </w:pPr>
            <w:r w:rsidRPr="00D66B2D">
              <w:rPr>
                <w:szCs w:val="22"/>
              </w:rPr>
              <w:t>1</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A</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Definition…………………………………..</w:t>
            </w:r>
          </w:p>
        </w:tc>
        <w:tc>
          <w:tcPr>
            <w:tcW w:w="828" w:type="dxa"/>
          </w:tcPr>
          <w:p w:rsidR="00360236" w:rsidRPr="00D66B2D" w:rsidRDefault="00360236" w:rsidP="00D66B2D">
            <w:pPr>
              <w:jc w:val="right"/>
              <w:rPr>
                <w:szCs w:val="22"/>
              </w:rPr>
            </w:pPr>
            <w:r w:rsidRPr="00D66B2D">
              <w:rPr>
                <w:szCs w:val="22"/>
              </w:rPr>
              <w:t>1</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B</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Eligibility……………………………………</w:t>
            </w:r>
          </w:p>
        </w:tc>
        <w:tc>
          <w:tcPr>
            <w:tcW w:w="828" w:type="dxa"/>
          </w:tcPr>
          <w:p w:rsidR="00360236" w:rsidRPr="00D66B2D" w:rsidRDefault="00360236" w:rsidP="00D66B2D">
            <w:pPr>
              <w:jc w:val="right"/>
              <w:rPr>
                <w:szCs w:val="22"/>
              </w:rPr>
            </w:pPr>
            <w:r w:rsidRPr="00D66B2D">
              <w:rPr>
                <w:szCs w:val="22"/>
              </w:rPr>
              <w:t>2</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C</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Terms of Office…………………………….</w:t>
            </w:r>
          </w:p>
        </w:tc>
        <w:tc>
          <w:tcPr>
            <w:tcW w:w="828" w:type="dxa"/>
          </w:tcPr>
          <w:p w:rsidR="00360236" w:rsidRPr="00D66B2D" w:rsidRDefault="00360236" w:rsidP="00D66B2D">
            <w:pPr>
              <w:jc w:val="right"/>
              <w:rPr>
                <w:szCs w:val="22"/>
              </w:rPr>
            </w:pPr>
            <w:r w:rsidRPr="00D66B2D">
              <w:rPr>
                <w:szCs w:val="22"/>
              </w:rPr>
              <w:t>2</w:t>
            </w:r>
          </w:p>
        </w:tc>
      </w:tr>
      <w:tr w:rsidR="00360236" w:rsidRPr="00D66B2D" w:rsidTr="00D66B2D">
        <w:tc>
          <w:tcPr>
            <w:tcW w:w="1915" w:type="dxa"/>
          </w:tcPr>
          <w:p w:rsidR="00360236" w:rsidRPr="00D66B2D" w:rsidRDefault="00360236" w:rsidP="00D66B2D">
            <w:pPr>
              <w:jc w:val="center"/>
              <w:rPr>
                <w:szCs w:val="22"/>
              </w:rPr>
            </w:pPr>
            <w:r w:rsidRPr="00D66B2D">
              <w:rPr>
                <w:szCs w:val="22"/>
              </w:rPr>
              <w:t>VI</w:t>
            </w:r>
          </w:p>
        </w:tc>
        <w:tc>
          <w:tcPr>
            <w:tcW w:w="1915" w:type="dxa"/>
          </w:tcPr>
          <w:p w:rsidR="00360236" w:rsidRPr="00D66B2D" w:rsidRDefault="00360236" w:rsidP="00D66B2D">
            <w:pPr>
              <w:jc w:val="center"/>
              <w:rPr>
                <w:szCs w:val="22"/>
              </w:rPr>
            </w:pPr>
          </w:p>
        </w:tc>
        <w:tc>
          <w:tcPr>
            <w:tcW w:w="4918" w:type="dxa"/>
            <w:gridSpan w:val="2"/>
          </w:tcPr>
          <w:p w:rsidR="00360236" w:rsidRPr="00D66B2D" w:rsidRDefault="00360236" w:rsidP="003842EB">
            <w:pPr>
              <w:rPr>
                <w:szCs w:val="22"/>
              </w:rPr>
            </w:pPr>
            <w:r w:rsidRPr="00D66B2D">
              <w:rPr>
                <w:szCs w:val="22"/>
              </w:rPr>
              <w:t>Elections……………………………………………..</w:t>
            </w:r>
          </w:p>
        </w:tc>
        <w:tc>
          <w:tcPr>
            <w:tcW w:w="828" w:type="dxa"/>
          </w:tcPr>
          <w:p w:rsidR="00360236" w:rsidRPr="00D66B2D" w:rsidRDefault="00360236" w:rsidP="00D66B2D">
            <w:pPr>
              <w:jc w:val="right"/>
              <w:rPr>
                <w:szCs w:val="22"/>
              </w:rPr>
            </w:pPr>
            <w:r w:rsidRPr="00D66B2D">
              <w:rPr>
                <w:szCs w:val="22"/>
              </w:rPr>
              <w:t>2</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A</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Nominations……………………………….</w:t>
            </w:r>
          </w:p>
        </w:tc>
        <w:tc>
          <w:tcPr>
            <w:tcW w:w="828" w:type="dxa"/>
          </w:tcPr>
          <w:p w:rsidR="00360236" w:rsidRPr="00D66B2D" w:rsidRDefault="00360236" w:rsidP="00D66B2D">
            <w:pPr>
              <w:jc w:val="right"/>
              <w:rPr>
                <w:szCs w:val="22"/>
              </w:rPr>
            </w:pPr>
            <w:r w:rsidRPr="00D66B2D">
              <w:rPr>
                <w:szCs w:val="22"/>
              </w:rPr>
              <w:t>2</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B</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Voting Privileges…………………………..</w:t>
            </w:r>
          </w:p>
        </w:tc>
        <w:tc>
          <w:tcPr>
            <w:tcW w:w="828" w:type="dxa"/>
          </w:tcPr>
          <w:p w:rsidR="00360236" w:rsidRPr="00D66B2D" w:rsidRDefault="00360236" w:rsidP="00D66B2D">
            <w:pPr>
              <w:jc w:val="right"/>
              <w:rPr>
                <w:szCs w:val="22"/>
              </w:rPr>
            </w:pPr>
            <w:r w:rsidRPr="00D66B2D">
              <w:rPr>
                <w:szCs w:val="22"/>
              </w:rPr>
              <w:t>2</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C</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Schedule……………………………………</w:t>
            </w:r>
          </w:p>
        </w:tc>
        <w:tc>
          <w:tcPr>
            <w:tcW w:w="828" w:type="dxa"/>
          </w:tcPr>
          <w:p w:rsidR="00360236" w:rsidRPr="00D66B2D" w:rsidRDefault="00360236" w:rsidP="00D66B2D">
            <w:pPr>
              <w:jc w:val="right"/>
              <w:rPr>
                <w:szCs w:val="22"/>
              </w:rPr>
            </w:pPr>
            <w:r w:rsidRPr="00D66B2D">
              <w:rPr>
                <w:szCs w:val="22"/>
              </w:rPr>
              <w:t>2</w:t>
            </w:r>
          </w:p>
        </w:tc>
      </w:tr>
      <w:tr w:rsidR="00360236" w:rsidRPr="00D66B2D" w:rsidTr="00D66B2D">
        <w:tc>
          <w:tcPr>
            <w:tcW w:w="1915" w:type="dxa"/>
          </w:tcPr>
          <w:p w:rsidR="00360236" w:rsidRPr="00D66B2D" w:rsidRDefault="00360236" w:rsidP="00D66B2D">
            <w:pPr>
              <w:jc w:val="center"/>
              <w:rPr>
                <w:szCs w:val="22"/>
              </w:rPr>
            </w:pPr>
            <w:r w:rsidRPr="00D66B2D">
              <w:rPr>
                <w:szCs w:val="22"/>
              </w:rPr>
              <w:t>VII</w:t>
            </w:r>
          </w:p>
        </w:tc>
        <w:tc>
          <w:tcPr>
            <w:tcW w:w="1915" w:type="dxa"/>
          </w:tcPr>
          <w:p w:rsidR="00360236" w:rsidRPr="00D66B2D" w:rsidRDefault="00360236" w:rsidP="00D66B2D">
            <w:pPr>
              <w:jc w:val="center"/>
              <w:rPr>
                <w:szCs w:val="22"/>
              </w:rPr>
            </w:pPr>
          </w:p>
        </w:tc>
        <w:tc>
          <w:tcPr>
            <w:tcW w:w="4918" w:type="dxa"/>
            <w:gridSpan w:val="2"/>
          </w:tcPr>
          <w:p w:rsidR="00360236" w:rsidRPr="00D66B2D" w:rsidRDefault="00360236" w:rsidP="003842EB">
            <w:pPr>
              <w:rPr>
                <w:szCs w:val="22"/>
              </w:rPr>
            </w:pPr>
            <w:r w:rsidRPr="00D66B2D">
              <w:rPr>
                <w:szCs w:val="22"/>
              </w:rPr>
              <w:t>Responsibilities of Elected Officers………………</w:t>
            </w:r>
          </w:p>
        </w:tc>
        <w:tc>
          <w:tcPr>
            <w:tcW w:w="828" w:type="dxa"/>
          </w:tcPr>
          <w:p w:rsidR="00360236" w:rsidRPr="00D66B2D" w:rsidRDefault="00360236" w:rsidP="00D66B2D">
            <w:pPr>
              <w:jc w:val="right"/>
              <w:rPr>
                <w:szCs w:val="22"/>
              </w:rPr>
            </w:pPr>
            <w:r w:rsidRPr="00D66B2D">
              <w:rPr>
                <w:szCs w:val="22"/>
              </w:rPr>
              <w:t>2</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A</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Net Manager………………………………</w:t>
            </w:r>
          </w:p>
        </w:tc>
        <w:tc>
          <w:tcPr>
            <w:tcW w:w="828" w:type="dxa"/>
          </w:tcPr>
          <w:p w:rsidR="00360236" w:rsidRPr="00D66B2D" w:rsidRDefault="00360236" w:rsidP="00D66B2D">
            <w:pPr>
              <w:jc w:val="right"/>
              <w:rPr>
                <w:szCs w:val="22"/>
              </w:rPr>
            </w:pPr>
            <w:r w:rsidRPr="00D66B2D">
              <w:rPr>
                <w:szCs w:val="22"/>
              </w:rPr>
              <w:t>2</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B</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Assistant Net Manager……………………</w:t>
            </w:r>
          </w:p>
        </w:tc>
        <w:tc>
          <w:tcPr>
            <w:tcW w:w="828" w:type="dxa"/>
          </w:tcPr>
          <w:p w:rsidR="00360236" w:rsidRPr="00D66B2D" w:rsidRDefault="00360236" w:rsidP="00D66B2D">
            <w:pPr>
              <w:jc w:val="right"/>
              <w:rPr>
                <w:szCs w:val="22"/>
              </w:rPr>
            </w:pPr>
            <w:r w:rsidRPr="00D66B2D">
              <w:rPr>
                <w:szCs w:val="22"/>
              </w:rPr>
              <w:t>3</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C</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Secretary Treasurer………………………</w:t>
            </w:r>
          </w:p>
        </w:tc>
        <w:tc>
          <w:tcPr>
            <w:tcW w:w="828" w:type="dxa"/>
          </w:tcPr>
          <w:p w:rsidR="00360236" w:rsidRPr="00D66B2D" w:rsidRDefault="00360236" w:rsidP="00D66B2D">
            <w:pPr>
              <w:jc w:val="right"/>
              <w:rPr>
                <w:szCs w:val="22"/>
              </w:rPr>
            </w:pPr>
            <w:r w:rsidRPr="00D66B2D">
              <w:rPr>
                <w:szCs w:val="22"/>
              </w:rPr>
              <w:t>3</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D</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Assistant Secretary Treasurer……………</w:t>
            </w:r>
          </w:p>
        </w:tc>
        <w:tc>
          <w:tcPr>
            <w:tcW w:w="828" w:type="dxa"/>
          </w:tcPr>
          <w:p w:rsidR="00360236" w:rsidRPr="00D66B2D" w:rsidRDefault="00360236" w:rsidP="00D66B2D">
            <w:pPr>
              <w:jc w:val="right"/>
              <w:rPr>
                <w:szCs w:val="22"/>
              </w:rPr>
            </w:pPr>
            <w:r w:rsidRPr="00D66B2D">
              <w:rPr>
                <w:szCs w:val="22"/>
              </w:rPr>
              <w:t>3</w:t>
            </w:r>
          </w:p>
        </w:tc>
      </w:tr>
      <w:tr w:rsidR="00360236" w:rsidRPr="00D66B2D" w:rsidTr="00D66B2D">
        <w:tc>
          <w:tcPr>
            <w:tcW w:w="1915" w:type="dxa"/>
          </w:tcPr>
          <w:p w:rsidR="00360236" w:rsidRPr="00D66B2D" w:rsidRDefault="00360236" w:rsidP="00D66B2D">
            <w:pPr>
              <w:jc w:val="center"/>
              <w:rPr>
                <w:szCs w:val="22"/>
              </w:rPr>
            </w:pPr>
            <w:r w:rsidRPr="00D66B2D">
              <w:rPr>
                <w:szCs w:val="22"/>
              </w:rPr>
              <w:t>VIII</w:t>
            </w:r>
          </w:p>
        </w:tc>
        <w:tc>
          <w:tcPr>
            <w:tcW w:w="1915" w:type="dxa"/>
          </w:tcPr>
          <w:p w:rsidR="00360236" w:rsidRPr="00D66B2D" w:rsidRDefault="00360236" w:rsidP="00D66B2D">
            <w:pPr>
              <w:jc w:val="center"/>
              <w:rPr>
                <w:szCs w:val="22"/>
              </w:rPr>
            </w:pPr>
          </w:p>
        </w:tc>
        <w:tc>
          <w:tcPr>
            <w:tcW w:w="4918" w:type="dxa"/>
            <w:gridSpan w:val="2"/>
          </w:tcPr>
          <w:p w:rsidR="00360236" w:rsidRPr="00D66B2D" w:rsidRDefault="00360236" w:rsidP="003842EB">
            <w:pPr>
              <w:rPr>
                <w:szCs w:val="22"/>
              </w:rPr>
            </w:pPr>
            <w:r w:rsidRPr="00D66B2D">
              <w:rPr>
                <w:szCs w:val="22"/>
              </w:rPr>
              <w:t>Responsibilities of Appointed Officers……………</w:t>
            </w:r>
          </w:p>
        </w:tc>
        <w:tc>
          <w:tcPr>
            <w:tcW w:w="828" w:type="dxa"/>
          </w:tcPr>
          <w:p w:rsidR="00360236" w:rsidRPr="00D66B2D" w:rsidRDefault="00360236" w:rsidP="00D66B2D">
            <w:pPr>
              <w:jc w:val="right"/>
              <w:rPr>
                <w:szCs w:val="22"/>
              </w:rPr>
            </w:pPr>
            <w:r w:rsidRPr="00D66B2D">
              <w:rPr>
                <w:szCs w:val="22"/>
              </w:rPr>
              <w:t>3</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A</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Policy Committee Members……………..</w:t>
            </w:r>
          </w:p>
        </w:tc>
        <w:tc>
          <w:tcPr>
            <w:tcW w:w="828" w:type="dxa"/>
          </w:tcPr>
          <w:p w:rsidR="00360236" w:rsidRPr="00D66B2D" w:rsidRDefault="00360236" w:rsidP="00D66B2D">
            <w:pPr>
              <w:jc w:val="right"/>
              <w:rPr>
                <w:szCs w:val="22"/>
              </w:rPr>
            </w:pPr>
            <w:r w:rsidRPr="00D66B2D">
              <w:rPr>
                <w:szCs w:val="22"/>
              </w:rPr>
              <w:t>3</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B</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Net Control Stations………………………</w:t>
            </w:r>
          </w:p>
        </w:tc>
        <w:tc>
          <w:tcPr>
            <w:tcW w:w="828" w:type="dxa"/>
          </w:tcPr>
          <w:p w:rsidR="00360236" w:rsidRPr="00D66B2D" w:rsidRDefault="00360236" w:rsidP="00D66B2D">
            <w:pPr>
              <w:jc w:val="right"/>
              <w:rPr>
                <w:szCs w:val="22"/>
              </w:rPr>
            </w:pPr>
            <w:r w:rsidRPr="00D66B2D">
              <w:rPr>
                <w:szCs w:val="22"/>
              </w:rPr>
              <w:t>4</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C</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Alternate Net Control Stations…………..</w:t>
            </w:r>
          </w:p>
        </w:tc>
        <w:tc>
          <w:tcPr>
            <w:tcW w:w="828" w:type="dxa"/>
          </w:tcPr>
          <w:p w:rsidR="00360236" w:rsidRPr="00D66B2D" w:rsidRDefault="00360236" w:rsidP="00D66B2D">
            <w:pPr>
              <w:jc w:val="right"/>
              <w:rPr>
                <w:szCs w:val="22"/>
              </w:rPr>
            </w:pPr>
            <w:r w:rsidRPr="00D66B2D">
              <w:rPr>
                <w:szCs w:val="22"/>
              </w:rPr>
              <w:t>4</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D</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Policy Committee Chairman…………….</w:t>
            </w:r>
          </w:p>
        </w:tc>
        <w:tc>
          <w:tcPr>
            <w:tcW w:w="828" w:type="dxa"/>
          </w:tcPr>
          <w:p w:rsidR="00360236" w:rsidRPr="00D66B2D" w:rsidRDefault="00360236" w:rsidP="00D66B2D">
            <w:pPr>
              <w:jc w:val="right"/>
              <w:rPr>
                <w:szCs w:val="22"/>
              </w:rPr>
            </w:pPr>
            <w:r w:rsidRPr="00D66B2D">
              <w:rPr>
                <w:szCs w:val="22"/>
              </w:rPr>
              <w:t>4</w:t>
            </w:r>
          </w:p>
        </w:tc>
      </w:tr>
      <w:tr w:rsidR="00360236" w:rsidRPr="00D66B2D" w:rsidTr="00D66B2D">
        <w:tc>
          <w:tcPr>
            <w:tcW w:w="1915" w:type="dxa"/>
          </w:tcPr>
          <w:p w:rsidR="00360236" w:rsidRPr="00D66B2D" w:rsidRDefault="00360236" w:rsidP="00D66B2D">
            <w:pPr>
              <w:jc w:val="center"/>
              <w:rPr>
                <w:szCs w:val="22"/>
              </w:rPr>
            </w:pPr>
            <w:r w:rsidRPr="00D66B2D">
              <w:rPr>
                <w:szCs w:val="22"/>
              </w:rPr>
              <w:t>IX</w:t>
            </w:r>
          </w:p>
        </w:tc>
        <w:tc>
          <w:tcPr>
            <w:tcW w:w="1915" w:type="dxa"/>
          </w:tcPr>
          <w:p w:rsidR="00360236" w:rsidRPr="00D66B2D" w:rsidRDefault="00360236" w:rsidP="00D66B2D">
            <w:pPr>
              <w:jc w:val="center"/>
              <w:rPr>
                <w:szCs w:val="22"/>
              </w:rPr>
            </w:pPr>
          </w:p>
        </w:tc>
        <w:tc>
          <w:tcPr>
            <w:tcW w:w="4918" w:type="dxa"/>
            <w:gridSpan w:val="2"/>
          </w:tcPr>
          <w:p w:rsidR="00360236" w:rsidRPr="00D66B2D" w:rsidRDefault="00360236" w:rsidP="003842EB">
            <w:pPr>
              <w:rPr>
                <w:szCs w:val="22"/>
              </w:rPr>
            </w:pPr>
            <w:r w:rsidRPr="00D66B2D">
              <w:rPr>
                <w:szCs w:val="22"/>
              </w:rPr>
              <w:t>Policy Committee Meetings……………………….</w:t>
            </w:r>
          </w:p>
        </w:tc>
        <w:tc>
          <w:tcPr>
            <w:tcW w:w="828" w:type="dxa"/>
          </w:tcPr>
          <w:p w:rsidR="00360236" w:rsidRPr="00D66B2D" w:rsidRDefault="00360236" w:rsidP="00D66B2D">
            <w:pPr>
              <w:jc w:val="right"/>
              <w:rPr>
                <w:szCs w:val="22"/>
              </w:rPr>
            </w:pPr>
            <w:r w:rsidRPr="00D66B2D">
              <w:rPr>
                <w:szCs w:val="22"/>
              </w:rPr>
              <w:t>4</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A</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Spring………………………………………</w:t>
            </w:r>
          </w:p>
        </w:tc>
        <w:tc>
          <w:tcPr>
            <w:tcW w:w="828" w:type="dxa"/>
          </w:tcPr>
          <w:p w:rsidR="00360236" w:rsidRPr="00D66B2D" w:rsidRDefault="00360236" w:rsidP="00D66B2D">
            <w:pPr>
              <w:jc w:val="right"/>
              <w:rPr>
                <w:szCs w:val="22"/>
              </w:rPr>
            </w:pPr>
            <w:r w:rsidRPr="00D66B2D">
              <w:rPr>
                <w:szCs w:val="22"/>
              </w:rPr>
              <w:t>4</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B</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Summer……………………………………</w:t>
            </w:r>
          </w:p>
        </w:tc>
        <w:tc>
          <w:tcPr>
            <w:tcW w:w="828" w:type="dxa"/>
          </w:tcPr>
          <w:p w:rsidR="00360236" w:rsidRPr="00D66B2D" w:rsidRDefault="00360236" w:rsidP="00D66B2D">
            <w:pPr>
              <w:jc w:val="right"/>
              <w:rPr>
                <w:szCs w:val="22"/>
              </w:rPr>
            </w:pPr>
            <w:r w:rsidRPr="00D66B2D">
              <w:rPr>
                <w:szCs w:val="22"/>
              </w:rPr>
              <w:t>4</w:t>
            </w:r>
          </w:p>
        </w:tc>
      </w:tr>
      <w:tr w:rsidR="00360236" w:rsidRPr="00D66B2D" w:rsidTr="00D66B2D">
        <w:tc>
          <w:tcPr>
            <w:tcW w:w="1915" w:type="dxa"/>
          </w:tcPr>
          <w:p w:rsidR="00360236" w:rsidRPr="00D66B2D" w:rsidRDefault="00360236" w:rsidP="00D66B2D">
            <w:pPr>
              <w:jc w:val="center"/>
              <w:rPr>
                <w:szCs w:val="22"/>
              </w:rPr>
            </w:pPr>
            <w:r w:rsidRPr="00D66B2D">
              <w:rPr>
                <w:szCs w:val="22"/>
              </w:rPr>
              <w:t>X</w:t>
            </w:r>
          </w:p>
        </w:tc>
        <w:tc>
          <w:tcPr>
            <w:tcW w:w="1915" w:type="dxa"/>
          </w:tcPr>
          <w:p w:rsidR="00360236" w:rsidRPr="00D66B2D" w:rsidRDefault="00360236" w:rsidP="00D66B2D">
            <w:pPr>
              <w:jc w:val="center"/>
              <w:rPr>
                <w:szCs w:val="22"/>
              </w:rPr>
            </w:pPr>
          </w:p>
        </w:tc>
        <w:tc>
          <w:tcPr>
            <w:tcW w:w="4918" w:type="dxa"/>
            <w:gridSpan w:val="2"/>
          </w:tcPr>
          <w:p w:rsidR="00360236" w:rsidRPr="00D66B2D" w:rsidRDefault="00360236" w:rsidP="003842EB">
            <w:pPr>
              <w:rPr>
                <w:szCs w:val="22"/>
              </w:rPr>
            </w:pPr>
            <w:r w:rsidRPr="00D66B2D">
              <w:rPr>
                <w:szCs w:val="22"/>
              </w:rPr>
              <w:t>Picnic………………………………………………..</w:t>
            </w:r>
          </w:p>
        </w:tc>
        <w:tc>
          <w:tcPr>
            <w:tcW w:w="828" w:type="dxa"/>
          </w:tcPr>
          <w:p w:rsidR="00360236" w:rsidRPr="00D66B2D" w:rsidRDefault="00360236" w:rsidP="00D66B2D">
            <w:pPr>
              <w:jc w:val="right"/>
              <w:rPr>
                <w:szCs w:val="22"/>
              </w:rPr>
            </w:pPr>
            <w:r w:rsidRPr="00D66B2D">
              <w:rPr>
                <w:szCs w:val="22"/>
              </w:rPr>
              <w:t>5</w:t>
            </w:r>
          </w:p>
        </w:tc>
      </w:tr>
      <w:tr w:rsidR="00360236" w:rsidRPr="00D66B2D" w:rsidTr="00D66B2D">
        <w:tc>
          <w:tcPr>
            <w:tcW w:w="1915" w:type="dxa"/>
          </w:tcPr>
          <w:p w:rsidR="00360236" w:rsidRPr="00D66B2D" w:rsidRDefault="00360236" w:rsidP="00D66B2D">
            <w:pPr>
              <w:jc w:val="center"/>
              <w:rPr>
                <w:szCs w:val="22"/>
              </w:rPr>
            </w:pPr>
            <w:r w:rsidRPr="00D66B2D">
              <w:rPr>
                <w:szCs w:val="22"/>
              </w:rPr>
              <w:t>XI</w:t>
            </w:r>
          </w:p>
        </w:tc>
        <w:tc>
          <w:tcPr>
            <w:tcW w:w="1915" w:type="dxa"/>
          </w:tcPr>
          <w:p w:rsidR="00360236" w:rsidRPr="00D66B2D" w:rsidRDefault="00360236" w:rsidP="00D66B2D">
            <w:pPr>
              <w:jc w:val="center"/>
              <w:rPr>
                <w:szCs w:val="22"/>
              </w:rPr>
            </w:pPr>
          </w:p>
        </w:tc>
        <w:tc>
          <w:tcPr>
            <w:tcW w:w="4918" w:type="dxa"/>
            <w:gridSpan w:val="2"/>
          </w:tcPr>
          <w:p w:rsidR="00360236" w:rsidRPr="00D66B2D" w:rsidRDefault="00360236" w:rsidP="003842EB">
            <w:pPr>
              <w:rPr>
                <w:szCs w:val="22"/>
              </w:rPr>
            </w:pPr>
            <w:r w:rsidRPr="00D66B2D">
              <w:rPr>
                <w:szCs w:val="22"/>
              </w:rPr>
              <w:t>Sections…………………………………………….</w:t>
            </w:r>
          </w:p>
        </w:tc>
        <w:tc>
          <w:tcPr>
            <w:tcW w:w="828" w:type="dxa"/>
          </w:tcPr>
          <w:p w:rsidR="00360236" w:rsidRPr="00D66B2D" w:rsidRDefault="00360236" w:rsidP="00D66B2D">
            <w:pPr>
              <w:jc w:val="right"/>
              <w:rPr>
                <w:szCs w:val="22"/>
              </w:rPr>
            </w:pPr>
            <w:r w:rsidRPr="00D66B2D">
              <w:rPr>
                <w:szCs w:val="22"/>
              </w:rPr>
              <w:t>5</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A</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smartTag w:uri="urn:schemas-microsoft-com:office:smarttags" w:element="place">
              <w:r w:rsidRPr="00D66B2D">
                <w:rPr>
                  <w:szCs w:val="22"/>
                </w:rPr>
                <w:t>Western New York</w:t>
              </w:r>
            </w:smartTag>
            <w:r w:rsidRPr="00D66B2D">
              <w:rPr>
                <w:szCs w:val="22"/>
              </w:rPr>
              <w:t>……………………….</w:t>
            </w:r>
          </w:p>
        </w:tc>
        <w:tc>
          <w:tcPr>
            <w:tcW w:w="828" w:type="dxa"/>
          </w:tcPr>
          <w:p w:rsidR="00360236" w:rsidRPr="00D66B2D" w:rsidRDefault="00360236" w:rsidP="00D66B2D">
            <w:pPr>
              <w:jc w:val="right"/>
              <w:rPr>
                <w:szCs w:val="22"/>
              </w:rPr>
            </w:pPr>
            <w:r w:rsidRPr="00D66B2D">
              <w:rPr>
                <w:szCs w:val="22"/>
              </w:rPr>
              <w:t>5</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B</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smartTag w:uri="urn:schemas-microsoft-com:office:smarttags" w:element="place">
              <w:r w:rsidRPr="00D66B2D">
                <w:rPr>
                  <w:szCs w:val="22"/>
                </w:rPr>
                <w:t>Central New York</w:t>
              </w:r>
            </w:smartTag>
            <w:r w:rsidRPr="00D66B2D">
              <w:rPr>
                <w:szCs w:val="22"/>
              </w:rPr>
              <w:t>…………………………</w:t>
            </w:r>
          </w:p>
        </w:tc>
        <w:tc>
          <w:tcPr>
            <w:tcW w:w="828" w:type="dxa"/>
          </w:tcPr>
          <w:p w:rsidR="00360236" w:rsidRPr="00D66B2D" w:rsidRDefault="00360236" w:rsidP="00D66B2D">
            <w:pPr>
              <w:jc w:val="right"/>
              <w:rPr>
                <w:szCs w:val="22"/>
              </w:rPr>
            </w:pPr>
            <w:r w:rsidRPr="00D66B2D">
              <w:rPr>
                <w:szCs w:val="22"/>
              </w:rPr>
              <w:t>5</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C</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smartTag w:uri="urn:schemas-microsoft-com:office:smarttags" w:element="place">
              <w:r w:rsidRPr="00D66B2D">
                <w:rPr>
                  <w:szCs w:val="22"/>
                </w:rPr>
                <w:t>Southern New York</w:t>
              </w:r>
            </w:smartTag>
            <w:r w:rsidRPr="00D66B2D">
              <w:rPr>
                <w:szCs w:val="22"/>
              </w:rPr>
              <w:t>………………………</w:t>
            </w:r>
          </w:p>
        </w:tc>
        <w:tc>
          <w:tcPr>
            <w:tcW w:w="828" w:type="dxa"/>
          </w:tcPr>
          <w:p w:rsidR="00360236" w:rsidRPr="00D66B2D" w:rsidRDefault="00360236" w:rsidP="00D66B2D">
            <w:pPr>
              <w:jc w:val="right"/>
              <w:rPr>
                <w:szCs w:val="22"/>
              </w:rPr>
            </w:pPr>
            <w:r w:rsidRPr="00D66B2D">
              <w:rPr>
                <w:szCs w:val="22"/>
              </w:rPr>
              <w:t>5</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D</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smartTag w:uri="urn:schemas-microsoft-com:office:smarttags" w:element="place">
              <w:r w:rsidRPr="00D66B2D">
                <w:rPr>
                  <w:szCs w:val="22"/>
                </w:rPr>
                <w:t>Northern New York</w:t>
              </w:r>
            </w:smartTag>
            <w:r w:rsidRPr="00D66B2D">
              <w:rPr>
                <w:szCs w:val="22"/>
              </w:rPr>
              <w:t>……………………….</w:t>
            </w:r>
          </w:p>
        </w:tc>
        <w:tc>
          <w:tcPr>
            <w:tcW w:w="828" w:type="dxa"/>
          </w:tcPr>
          <w:p w:rsidR="00360236" w:rsidRPr="00D66B2D" w:rsidRDefault="00360236" w:rsidP="00D66B2D">
            <w:pPr>
              <w:jc w:val="right"/>
              <w:rPr>
                <w:szCs w:val="22"/>
              </w:rPr>
            </w:pPr>
            <w:r w:rsidRPr="00D66B2D">
              <w:rPr>
                <w:szCs w:val="22"/>
              </w:rPr>
              <w:t>5</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E</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smartTag w:uri="urn:schemas-microsoft-com:office:smarttags" w:element="place">
              <w:r w:rsidRPr="00D66B2D">
                <w:rPr>
                  <w:szCs w:val="22"/>
                </w:rPr>
                <w:t>Eastern New York</w:t>
              </w:r>
            </w:smartTag>
            <w:r w:rsidRPr="00D66B2D">
              <w:rPr>
                <w:szCs w:val="22"/>
              </w:rPr>
              <w:t>………………………..</w:t>
            </w:r>
          </w:p>
        </w:tc>
        <w:tc>
          <w:tcPr>
            <w:tcW w:w="828" w:type="dxa"/>
          </w:tcPr>
          <w:p w:rsidR="00360236" w:rsidRPr="00D66B2D" w:rsidRDefault="00360236" w:rsidP="00D66B2D">
            <w:pPr>
              <w:jc w:val="right"/>
              <w:rPr>
                <w:szCs w:val="22"/>
              </w:rPr>
            </w:pPr>
            <w:r w:rsidRPr="00D66B2D">
              <w:rPr>
                <w:szCs w:val="22"/>
              </w:rPr>
              <w:t>5</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F</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New York City/Long Island………………</w:t>
            </w:r>
          </w:p>
        </w:tc>
        <w:tc>
          <w:tcPr>
            <w:tcW w:w="828" w:type="dxa"/>
          </w:tcPr>
          <w:p w:rsidR="00360236" w:rsidRPr="00D66B2D" w:rsidRDefault="00360236" w:rsidP="00D66B2D">
            <w:pPr>
              <w:jc w:val="right"/>
              <w:rPr>
                <w:szCs w:val="22"/>
              </w:rPr>
            </w:pPr>
            <w:r w:rsidRPr="00D66B2D">
              <w:rPr>
                <w:szCs w:val="22"/>
              </w:rPr>
              <w:t>5</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G</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Out-of-State……………………………….</w:t>
            </w:r>
          </w:p>
        </w:tc>
        <w:tc>
          <w:tcPr>
            <w:tcW w:w="828" w:type="dxa"/>
          </w:tcPr>
          <w:p w:rsidR="00360236" w:rsidRPr="00D66B2D" w:rsidRDefault="00360236" w:rsidP="00D66B2D">
            <w:pPr>
              <w:jc w:val="right"/>
              <w:rPr>
                <w:szCs w:val="22"/>
              </w:rPr>
            </w:pPr>
            <w:r w:rsidRPr="00D66B2D">
              <w:rPr>
                <w:szCs w:val="22"/>
              </w:rPr>
              <w:t>5</w:t>
            </w:r>
          </w:p>
        </w:tc>
      </w:tr>
      <w:tr w:rsidR="00360236" w:rsidRPr="00D66B2D" w:rsidTr="00D66B2D">
        <w:tc>
          <w:tcPr>
            <w:tcW w:w="1915" w:type="dxa"/>
          </w:tcPr>
          <w:p w:rsidR="00360236" w:rsidRPr="00D66B2D" w:rsidRDefault="00360236" w:rsidP="00D66B2D">
            <w:pPr>
              <w:jc w:val="center"/>
              <w:rPr>
                <w:szCs w:val="22"/>
              </w:rPr>
            </w:pPr>
            <w:r w:rsidRPr="00D66B2D">
              <w:rPr>
                <w:szCs w:val="22"/>
              </w:rPr>
              <w:t>XII</w:t>
            </w:r>
          </w:p>
        </w:tc>
        <w:tc>
          <w:tcPr>
            <w:tcW w:w="1915" w:type="dxa"/>
          </w:tcPr>
          <w:p w:rsidR="00360236" w:rsidRPr="00D66B2D" w:rsidRDefault="00360236" w:rsidP="00D66B2D">
            <w:pPr>
              <w:jc w:val="center"/>
              <w:rPr>
                <w:szCs w:val="22"/>
              </w:rPr>
            </w:pPr>
          </w:p>
        </w:tc>
        <w:tc>
          <w:tcPr>
            <w:tcW w:w="4918" w:type="dxa"/>
            <w:gridSpan w:val="2"/>
          </w:tcPr>
          <w:p w:rsidR="00360236" w:rsidRPr="00D66B2D" w:rsidRDefault="00360236" w:rsidP="003842EB">
            <w:pPr>
              <w:rPr>
                <w:szCs w:val="22"/>
              </w:rPr>
            </w:pPr>
            <w:r w:rsidRPr="00D66B2D">
              <w:rPr>
                <w:szCs w:val="22"/>
              </w:rPr>
              <w:t>Net Certificates……………………………………..</w:t>
            </w:r>
          </w:p>
        </w:tc>
        <w:tc>
          <w:tcPr>
            <w:tcW w:w="828" w:type="dxa"/>
          </w:tcPr>
          <w:p w:rsidR="00360236" w:rsidRPr="00D66B2D" w:rsidRDefault="00360236" w:rsidP="00D66B2D">
            <w:pPr>
              <w:jc w:val="right"/>
              <w:rPr>
                <w:szCs w:val="22"/>
              </w:rPr>
            </w:pPr>
            <w:r w:rsidRPr="00D66B2D">
              <w:rPr>
                <w:szCs w:val="22"/>
              </w:rPr>
              <w:t>5</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A</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Membership……………………………….</w:t>
            </w:r>
          </w:p>
        </w:tc>
        <w:tc>
          <w:tcPr>
            <w:tcW w:w="828" w:type="dxa"/>
          </w:tcPr>
          <w:p w:rsidR="00360236" w:rsidRPr="00D66B2D" w:rsidRDefault="00360236" w:rsidP="00D66B2D">
            <w:pPr>
              <w:jc w:val="right"/>
              <w:rPr>
                <w:szCs w:val="22"/>
              </w:rPr>
            </w:pPr>
            <w:r w:rsidRPr="00D66B2D">
              <w:rPr>
                <w:szCs w:val="22"/>
              </w:rPr>
              <w:t>5</w:t>
            </w:r>
          </w:p>
        </w:tc>
      </w:tr>
      <w:tr w:rsidR="00360236" w:rsidRPr="00D66B2D" w:rsidTr="00D66B2D">
        <w:tc>
          <w:tcPr>
            <w:tcW w:w="1915" w:type="dxa"/>
          </w:tcPr>
          <w:p w:rsidR="00360236" w:rsidRPr="00D66B2D" w:rsidRDefault="00360236" w:rsidP="00D66B2D">
            <w:pPr>
              <w:jc w:val="center"/>
              <w:rPr>
                <w:szCs w:val="22"/>
              </w:rPr>
            </w:pPr>
          </w:p>
        </w:tc>
        <w:tc>
          <w:tcPr>
            <w:tcW w:w="1915" w:type="dxa"/>
          </w:tcPr>
          <w:p w:rsidR="00360236" w:rsidRPr="00D66B2D" w:rsidRDefault="00360236" w:rsidP="00D66B2D">
            <w:pPr>
              <w:jc w:val="center"/>
              <w:rPr>
                <w:szCs w:val="22"/>
              </w:rPr>
            </w:pPr>
            <w:r w:rsidRPr="00D66B2D">
              <w:rPr>
                <w:szCs w:val="22"/>
              </w:rPr>
              <w:t>B</w:t>
            </w: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Merit………………………………………..</w:t>
            </w:r>
          </w:p>
        </w:tc>
        <w:tc>
          <w:tcPr>
            <w:tcW w:w="828" w:type="dxa"/>
          </w:tcPr>
          <w:p w:rsidR="00360236" w:rsidRPr="00D66B2D" w:rsidRDefault="00360236" w:rsidP="00D66B2D">
            <w:pPr>
              <w:jc w:val="right"/>
              <w:rPr>
                <w:szCs w:val="22"/>
              </w:rPr>
            </w:pPr>
            <w:r w:rsidRPr="00D66B2D">
              <w:rPr>
                <w:szCs w:val="22"/>
              </w:rPr>
              <w:t>5</w:t>
            </w:r>
          </w:p>
        </w:tc>
      </w:tr>
      <w:tr w:rsidR="00360236" w:rsidRPr="00D66B2D" w:rsidTr="00D66B2D">
        <w:tc>
          <w:tcPr>
            <w:tcW w:w="1915" w:type="dxa"/>
          </w:tcPr>
          <w:p w:rsidR="00360236" w:rsidRPr="00D66B2D" w:rsidRDefault="00360236" w:rsidP="00D66B2D">
            <w:pPr>
              <w:jc w:val="center"/>
              <w:rPr>
                <w:szCs w:val="22"/>
              </w:rPr>
            </w:pPr>
            <w:r w:rsidRPr="00D66B2D">
              <w:rPr>
                <w:szCs w:val="22"/>
              </w:rPr>
              <w:t>XIII</w:t>
            </w:r>
          </w:p>
        </w:tc>
        <w:tc>
          <w:tcPr>
            <w:tcW w:w="1915" w:type="dxa"/>
          </w:tcPr>
          <w:p w:rsidR="00360236" w:rsidRPr="00D66B2D" w:rsidRDefault="00360236" w:rsidP="00D66B2D">
            <w:pPr>
              <w:jc w:val="center"/>
              <w:rPr>
                <w:szCs w:val="22"/>
              </w:rPr>
            </w:pPr>
          </w:p>
        </w:tc>
        <w:tc>
          <w:tcPr>
            <w:tcW w:w="778" w:type="dxa"/>
          </w:tcPr>
          <w:p w:rsidR="00360236" w:rsidRPr="00D66B2D" w:rsidRDefault="00360236" w:rsidP="003842EB">
            <w:pPr>
              <w:rPr>
                <w:szCs w:val="22"/>
              </w:rPr>
            </w:pPr>
          </w:p>
        </w:tc>
        <w:tc>
          <w:tcPr>
            <w:tcW w:w="4140" w:type="dxa"/>
          </w:tcPr>
          <w:p w:rsidR="00360236" w:rsidRPr="00D66B2D" w:rsidRDefault="00360236" w:rsidP="003842EB">
            <w:pPr>
              <w:rPr>
                <w:szCs w:val="22"/>
              </w:rPr>
            </w:pPr>
            <w:r w:rsidRPr="00D66B2D">
              <w:rPr>
                <w:szCs w:val="22"/>
              </w:rPr>
              <w:t>Revision Status……………………………</w:t>
            </w:r>
          </w:p>
        </w:tc>
        <w:tc>
          <w:tcPr>
            <w:tcW w:w="828" w:type="dxa"/>
          </w:tcPr>
          <w:p w:rsidR="00360236" w:rsidRPr="00D66B2D" w:rsidRDefault="00360236" w:rsidP="00D66B2D">
            <w:pPr>
              <w:jc w:val="right"/>
              <w:rPr>
                <w:szCs w:val="22"/>
              </w:rPr>
            </w:pPr>
          </w:p>
        </w:tc>
      </w:tr>
    </w:tbl>
    <w:p w:rsidR="00360236" w:rsidRPr="007A202A" w:rsidRDefault="00360236" w:rsidP="007E0BC0">
      <w:pPr>
        <w:jc w:val="center"/>
        <w:rPr>
          <w:szCs w:val="22"/>
        </w:rPr>
      </w:pPr>
    </w:p>
    <w:p w:rsidR="00360236" w:rsidRPr="007A202A" w:rsidRDefault="00360236">
      <w:pPr>
        <w:rPr>
          <w:szCs w:val="22"/>
        </w:rPr>
      </w:pPr>
      <w:r w:rsidRPr="007A202A">
        <w:rPr>
          <w:szCs w:val="22"/>
        </w:rPr>
        <w:br w:type="page"/>
      </w:r>
    </w:p>
    <w:p w:rsidR="00360236" w:rsidRPr="007A202A" w:rsidRDefault="00360236" w:rsidP="007E0BC0">
      <w:pPr>
        <w:rPr>
          <w:szCs w:val="22"/>
          <w:u w:val="single"/>
        </w:rPr>
      </w:pPr>
      <w:r w:rsidRPr="007A202A">
        <w:rPr>
          <w:szCs w:val="22"/>
          <w:u w:val="single"/>
        </w:rPr>
        <w:t>ARTICLE I – NAME</w:t>
      </w:r>
    </w:p>
    <w:p w:rsidR="00360236" w:rsidRPr="007A202A" w:rsidRDefault="00360236" w:rsidP="007E0BC0">
      <w:pPr>
        <w:rPr>
          <w:szCs w:val="22"/>
          <w:u w:val="single"/>
        </w:rPr>
      </w:pPr>
    </w:p>
    <w:p w:rsidR="00360236" w:rsidRPr="007A202A" w:rsidRDefault="00360236" w:rsidP="007E0BC0">
      <w:pPr>
        <w:rPr>
          <w:szCs w:val="22"/>
        </w:rPr>
      </w:pPr>
      <w:r w:rsidRPr="007A202A">
        <w:rPr>
          <w:szCs w:val="22"/>
        </w:rPr>
        <w:t>This Net shall be known as the New York State Phone Traffic and Emergency Net (NYSPTEN)</w:t>
      </w:r>
    </w:p>
    <w:p w:rsidR="00360236" w:rsidRPr="007A202A" w:rsidRDefault="00360236" w:rsidP="007E0BC0">
      <w:pPr>
        <w:rPr>
          <w:szCs w:val="22"/>
        </w:rPr>
      </w:pPr>
    </w:p>
    <w:p w:rsidR="00360236" w:rsidRPr="007A202A" w:rsidRDefault="00360236" w:rsidP="007E0BC0">
      <w:pPr>
        <w:rPr>
          <w:szCs w:val="22"/>
        </w:rPr>
      </w:pPr>
      <w:r w:rsidRPr="007A202A">
        <w:rPr>
          <w:szCs w:val="22"/>
        </w:rPr>
        <w:t>ARTICLE II – OBJECTIVES</w:t>
      </w:r>
    </w:p>
    <w:p w:rsidR="00360236" w:rsidRPr="007A202A" w:rsidRDefault="00360236" w:rsidP="007E0BC0">
      <w:pPr>
        <w:rPr>
          <w:szCs w:val="22"/>
        </w:rPr>
      </w:pPr>
    </w:p>
    <w:p w:rsidR="00360236" w:rsidRPr="007A202A" w:rsidRDefault="00360236" w:rsidP="007E0BC0">
      <w:pPr>
        <w:rPr>
          <w:szCs w:val="22"/>
        </w:rPr>
      </w:pPr>
      <w:r w:rsidRPr="007A202A">
        <w:rPr>
          <w:szCs w:val="22"/>
        </w:rPr>
        <w:t xml:space="preserve">It is the intent of this net to provide reliable, regular handling of all allowable traffic into or out of the State of </w:t>
      </w:r>
      <w:smartTag w:uri="urn:schemas-microsoft-com:office:smarttags" w:element="place">
        <w:smartTag w:uri="urn:schemas-microsoft-com:office:smarttags" w:element="State">
          <w:r w:rsidRPr="007A202A">
            <w:rPr>
              <w:szCs w:val="22"/>
            </w:rPr>
            <w:t>New York</w:t>
          </w:r>
        </w:smartTag>
      </w:smartTag>
      <w:r w:rsidRPr="007A202A">
        <w:rPr>
          <w:szCs w:val="22"/>
        </w:rPr>
        <w:t>, as a public service, deriving fun, fellowship, and satisfaction in the process.</w:t>
      </w:r>
    </w:p>
    <w:p w:rsidR="00360236" w:rsidRPr="007A202A" w:rsidRDefault="00360236" w:rsidP="007E0BC0">
      <w:pPr>
        <w:rPr>
          <w:szCs w:val="22"/>
        </w:rPr>
      </w:pPr>
    </w:p>
    <w:p w:rsidR="00360236" w:rsidRPr="007A202A" w:rsidRDefault="00360236" w:rsidP="007E0BC0">
      <w:pPr>
        <w:rPr>
          <w:szCs w:val="22"/>
          <w:u w:val="single"/>
        </w:rPr>
      </w:pPr>
      <w:r w:rsidRPr="007A202A">
        <w:rPr>
          <w:szCs w:val="22"/>
          <w:u w:val="single"/>
        </w:rPr>
        <w:t>ARTICLE III – OPERATION</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A – Time</w:t>
      </w:r>
      <w:r w:rsidRPr="007A202A">
        <w:rPr>
          <w:szCs w:val="22"/>
        </w:rPr>
        <w:t xml:space="preserve"> – This Net shall commence daily at 1800 Hours local time (Summer – 2200 UTC; Winter – 2300 UTC).</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B – Frequency</w:t>
      </w:r>
      <w:r w:rsidRPr="007A202A">
        <w:rPr>
          <w:szCs w:val="22"/>
        </w:rPr>
        <w:t xml:space="preserve"> – This net shall operate on a frequency to be determined by the Policy Committee.</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C –Duration</w:t>
      </w:r>
      <w:r w:rsidRPr="007A202A">
        <w:rPr>
          <w:szCs w:val="22"/>
        </w:rPr>
        <w:t xml:space="preserve"> – As determined by NCS in charge</w:t>
      </w:r>
    </w:p>
    <w:p w:rsidR="00360236" w:rsidRPr="007A202A" w:rsidRDefault="00360236" w:rsidP="007E0BC0">
      <w:pPr>
        <w:rPr>
          <w:szCs w:val="22"/>
        </w:rPr>
      </w:pPr>
    </w:p>
    <w:p w:rsidR="00360236" w:rsidRPr="007A202A" w:rsidRDefault="00360236" w:rsidP="007E0BC0">
      <w:pPr>
        <w:rPr>
          <w:szCs w:val="22"/>
          <w:u w:val="single"/>
        </w:rPr>
      </w:pPr>
      <w:r w:rsidRPr="007A202A">
        <w:rPr>
          <w:szCs w:val="22"/>
          <w:u w:val="single"/>
        </w:rPr>
        <w:t>ARTICLE IV –MEMBERSHIP</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A – Eligibility</w:t>
      </w:r>
      <w:r w:rsidRPr="007A202A">
        <w:rPr>
          <w:szCs w:val="22"/>
        </w:rPr>
        <w:t xml:space="preserve"> – Any duly licensed radio amateur permitted to operate on the Net Frequency is welcome to join the Net.</w:t>
      </w:r>
    </w:p>
    <w:p w:rsidR="00360236" w:rsidRPr="007A202A" w:rsidRDefault="00360236" w:rsidP="007E0BC0">
      <w:pPr>
        <w:rPr>
          <w:szCs w:val="22"/>
        </w:rPr>
      </w:pPr>
    </w:p>
    <w:p w:rsidR="00360236" w:rsidRPr="007A202A" w:rsidRDefault="00360236" w:rsidP="007E0BC0">
      <w:pPr>
        <w:rPr>
          <w:szCs w:val="22"/>
          <w:u w:val="single"/>
        </w:rPr>
      </w:pPr>
      <w:r w:rsidRPr="007A202A">
        <w:rPr>
          <w:szCs w:val="22"/>
          <w:u w:val="single"/>
        </w:rPr>
        <w:t xml:space="preserve">Section B – Requirements </w:t>
      </w:r>
    </w:p>
    <w:p w:rsidR="00360236" w:rsidRPr="007A202A" w:rsidRDefault="00360236" w:rsidP="007E0BC0">
      <w:pPr>
        <w:rPr>
          <w:szCs w:val="22"/>
        </w:rPr>
      </w:pPr>
    </w:p>
    <w:p w:rsidR="00360236" w:rsidRPr="007A202A" w:rsidRDefault="00360236" w:rsidP="007E0BC0">
      <w:pPr>
        <w:rPr>
          <w:szCs w:val="22"/>
        </w:rPr>
      </w:pPr>
      <w:r w:rsidRPr="007A202A">
        <w:rPr>
          <w:szCs w:val="22"/>
        </w:rPr>
        <w:t>1. Send a written request to Secretary-Treasurer.</w:t>
      </w:r>
    </w:p>
    <w:p w:rsidR="00360236" w:rsidRPr="007A202A" w:rsidRDefault="00360236" w:rsidP="007E0BC0">
      <w:pPr>
        <w:rPr>
          <w:szCs w:val="22"/>
        </w:rPr>
      </w:pPr>
    </w:p>
    <w:p w:rsidR="00360236" w:rsidRPr="007A202A" w:rsidRDefault="00360236" w:rsidP="007E0BC0">
      <w:pPr>
        <w:rPr>
          <w:szCs w:val="22"/>
        </w:rPr>
      </w:pPr>
      <w:r w:rsidRPr="007A202A">
        <w:rPr>
          <w:szCs w:val="22"/>
        </w:rPr>
        <w:t>2. Requests for membership continuity must be submitted at the time of annual election.</w:t>
      </w:r>
    </w:p>
    <w:p w:rsidR="00360236" w:rsidRPr="007A202A" w:rsidRDefault="00360236" w:rsidP="007E0BC0">
      <w:pPr>
        <w:rPr>
          <w:szCs w:val="22"/>
        </w:rPr>
      </w:pPr>
    </w:p>
    <w:p w:rsidR="00360236" w:rsidRPr="007A202A" w:rsidRDefault="00360236" w:rsidP="007E0BC0">
      <w:pPr>
        <w:rPr>
          <w:szCs w:val="22"/>
        </w:rPr>
      </w:pPr>
    </w:p>
    <w:p w:rsidR="00360236" w:rsidRPr="007A202A" w:rsidRDefault="00360236" w:rsidP="007E0BC0">
      <w:pPr>
        <w:rPr>
          <w:szCs w:val="22"/>
          <w:u w:val="single"/>
        </w:rPr>
      </w:pPr>
      <w:r w:rsidRPr="007A202A">
        <w:rPr>
          <w:szCs w:val="22"/>
          <w:u w:val="single"/>
        </w:rPr>
        <w:t>ARTICLE V – OFFICERS</w:t>
      </w:r>
    </w:p>
    <w:p w:rsidR="00360236" w:rsidRPr="007A202A" w:rsidRDefault="00360236" w:rsidP="007E0BC0">
      <w:pPr>
        <w:rPr>
          <w:szCs w:val="22"/>
        </w:rPr>
      </w:pPr>
    </w:p>
    <w:p w:rsidR="00360236" w:rsidRPr="007A202A" w:rsidRDefault="00360236" w:rsidP="007E0BC0">
      <w:pPr>
        <w:rPr>
          <w:szCs w:val="22"/>
          <w:u w:val="single"/>
        </w:rPr>
      </w:pPr>
      <w:r w:rsidRPr="007A202A">
        <w:rPr>
          <w:szCs w:val="22"/>
          <w:u w:val="single"/>
        </w:rPr>
        <w:t>Section A – Definition</w:t>
      </w:r>
    </w:p>
    <w:p w:rsidR="00360236" w:rsidRPr="007A202A" w:rsidRDefault="00360236" w:rsidP="007E0BC0">
      <w:pPr>
        <w:rPr>
          <w:szCs w:val="22"/>
        </w:rPr>
      </w:pPr>
    </w:p>
    <w:p w:rsidR="00360236" w:rsidRPr="007A202A" w:rsidRDefault="00360236" w:rsidP="007E0BC0">
      <w:pPr>
        <w:rPr>
          <w:szCs w:val="22"/>
        </w:rPr>
      </w:pPr>
      <w:r w:rsidRPr="007A202A">
        <w:rPr>
          <w:szCs w:val="22"/>
        </w:rPr>
        <w:t>1. Elected – Listed according to rank</w:t>
      </w:r>
    </w:p>
    <w:p w:rsidR="00360236" w:rsidRPr="007A202A" w:rsidRDefault="00360236" w:rsidP="007E0BC0">
      <w:pPr>
        <w:rPr>
          <w:szCs w:val="22"/>
        </w:rPr>
      </w:pPr>
    </w:p>
    <w:p w:rsidR="00360236" w:rsidRPr="007A202A" w:rsidRDefault="00360236" w:rsidP="007E0BC0">
      <w:pPr>
        <w:rPr>
          <w:szCs w:val="22"/>
        </w:rPr>
      </w:pPr>
      <w:r w:rsidRPr="007A202A">
        <w:rPr>
          <w:szCs w:val="22"/>
        </w:rPr>
        <w:tab/>
        <w:t>a) Net Manager</w:t>
      </w:r>
    </w:p>
    <w:p w:rsidR="00360236" w:rsidRPr="007A202A" w:rsidRDefault="00360236" w:rsidP="007E0BC0">
      <w:pPr>
        <w:rPr>
          <w:szCs w:val="22"/>
        </w:rPr>
      </w:pPr>
      <w:r w:rsidRPr="007A202A">
        <w:rPr>
          <w:szCs w:val="22"/>
        </w:rPr>
        <w:tab/>
        <w:t>b) Assistant Net Manager</w:t>
      </w:r>
    </w:p>
    <w:p w:rsidR="00360236" w:rsidRPr="007A202A" w:rsidRDefault="00360236" w:rsidP="007E0BC0">
      <w:pPr>
        <w:rPr>
          <w:szCs w:val="22"/>
        </w:rPr>
      </w:pPr>
      <w:r w:rsidRPr="007A202A">
        <w:rPr>
          <w:szCs w:val="22"/>
        </w:rPr>
        <w:tab/>
        <w:t>c) Secretary-Treasurer</w:t>
      </w:r>
    </w:p>
    <w:p w:rsidR="00360236" w:rsidRPr="007A202A" w:rsidRDefault="00360236" w:rsidP="007E0BC0">
      <w:pPr>
        <w:rPr>
          <w:szCs w:val="22"/>
        </w:rPr>
      </w:pPr>
      <w:r w:rsidRPr="007A202A">
        <w:rPr>
          <w:szCs w:val="22"/>
        </w:rPr>
        <w:tab/>
        <w:t>d) Assistant Secretary-Treasurer</w:t>
      </w:r>
    </w:p>
    <w:p w:rsidR="00360236" w:rsidRPr="007A202A" w:rsidRDefault="00360236" w:rsidP="007E0BC0">
      <w:pPr>
        <w:rPr>
          <w:szCs w:val="22"/>
        </w:rPr>
      </w:pPr>
    </w:p>
    <w:p w:rsidR="00360236" w:rsidRPr="007A202A" w:rsidRDefault="00360236" w:rsidP="007E0BC0">
      <w:pPr>
        <w:rPr>
          <w:szCs w:val="22"/>
        </w:rPr>
      </w:pPr>
      <w:r w:rsidRPr="007A202A">
        <w:rPr>
          <w:szCs w:val="22"/>
        </w:rPr>
        <w:t>2. Appointed</w:t>
      </w:r>
    </w:p>
    <w:p w:rsidR="00360236" w:rsidRPr="007A202A" w:rsidRDefault="00360236" w:rsidP="007E0BC0">
      <w:pPr>
        <w:rPr>
          <w:szCs w:val="22"/>
        </w:rPr>
      </w:pPr>
    </w:p>
    <w:p w:rsidR="00360236" w:rsidRPr="007A202A" w:rsidRDefault="00360236" w:rsidP="007E0BC0">
      <w:pPr>
        <w:rPr>
          <w:szCs w:val="22"/>
        </w:rPr>
      </w:pPr>
      <w:r w:rsidRPr="007A202A">
        <w:rPr>
          <w:szCs w:val="22"/>
        </w:rPr>
        <w:tab/>
        <w:t>a) NCS and Alternates</w:t>
      </w:r>
    </w:p>
    <w:p w:rsidR="00360236" w:rsidRPr="007A202A" w:rsidRDefault="00360236" w:rsidP="007E0BC0">
      <w:pPr>
        <w:rPr>
          <w:szCs w:val="22"/>
        </w:rPr>
      </w:pPr>
    </w:p>
    <w:p w:rsidR="00360236" w:rsidRPr="007A202A" w:rsidRDefault="00360236" w:rsidP="007E0BC0">
      <w:pPr>
        <w:rPr>
          <w:szCs w:val="22"/>
        </w:rPr>
      </w:pPr>
      <w:r w:rsidRPr="007A202A">
        <w:rPr>
          <w:szCs w:val="22"/>
        </w:rPr>
        <w:tab/>
        <w:t>b) Policy Committee Members</w:t>
      </w:r>
    </w:p>
    <w:p w:rsidR="00360236" w:rsidRPr="007A202A" w:rsidRDefault="00360236" w:rsidP="007E0BC0">
      <w:pPr>
        <w:rPr>
          <w:szCs w:val="22"/>
        </w:rPr>
      </w:pPr>
    </w:p>
    <w:p w:rsidR="00360236" w:rsidRPr="007A202A" w:rsidRDefault="00360236" w:rsidP="007E0BC0">
      <w:pPr>
        <w:rPr>
          <w:szCs w:val="22"/>
        </w:rPr>
      </w:pPr>
      <w:r w:rsidRPr="007A202A">
        <w:rPr>
          <w:szCs w:val="22"/>
        </w:rPr>
        <w:t>3. Policy Committee Chairman</w:t>
      </w:r>
    </w:p>
    <w:p w:rsidR="00360236" w:rsidRPr="007A202A" w:rsidRDefault="00360236" w:rsidP="007E0BC0">
      <w:pPr>
        <w:jc w:val="center"/>
        <w:rPr>
          <w:szCs w:val="22"/>
          <w:u w:val="single"/>
        </w:rPr>
      </w:pPr>
      <w:r w:rsidRPr="007A202A">
        <w:rPr>
          <w:szCs w:val="22"/>
        </w:rPr>
        <w:t xml:space="preserve">Page </w:t>
      </w:r>
      <w:r w:rsidRPr="007A202A">
        <w:rPr>
          <w:szCs w:val="22"/>
          <w:u w:val="single"/>
        </w:rPr>
        <w:t>1</w:t>
      </w:r>
    </w:p>
    <w:p w:rsidR="00360236" w:rsidRPr="007A202A" w:rsidRDefault="00360236" w:rsidP="007E0BC0">
      <w:pPr>
        <w:rPr>
          <w:szCs w:val="22"/>
        </w:rPr>
      </w:pPr>
      <w:r w:rsidRPr="007A202A">
        <w:rPr>
          <w:szCs w:val="22"/>
          <w:u w:val="single"/>
        </w:rPr>
        <w:t>Section B - Eligibility</w:t>
      </w:r>
      <w:r w:rsidRPr="007A202A">
        <w:rPr>
          <w:szCs w:val="22"/>
        </w:rPr>
        <w:t xml:space="preserve"> -All officers listed in Article V, Section A, must be residents of </w:t>
      </w:r>
      <w:smartTag w:uri="urn:schemas-microsoft-com:office:smarttags" w:element="place">
        <w:smartTag w:uri="urn:schemas-microsoft-com:office:smarttags" w:element="PlaceName">
          <w:r w:rsidRPr="007A202A">
            <w:rPr>
              <w:szCs w:val="22"/>
            </w:rPr>
            <w:t>New York</w:t>
          </w:r>
        </w:smartTag>
        <w:r w:rsidRPr="007A202A">
          <w:rPr>
            <w:szCs w:val="22"/>
          </w:rPr>
          <w:t xml:space="preserve"> </w:t>
        </w:r>
        <w:smartTag w:uri="urn:schemas-microsoft-com:office:smarttags" w:element="PlaceType">
          <w:r w:rsidRPr="007A202A">
            <w:rPr>
              <w:szCs w:val="22"/>
            </w:rPr>
            <w:t>State</w:t>
          </w:r>
        </w:smartTag>
      </w:smartTag>
      <w:r w:rsidRPr="007A202A">
        <w:rPr>
          <w:szCs w:val="22"/>
        </w:rPr>
        <w:t>. However, this requirement is waived for Policy Committee Members representing the out-of-state section.</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C -Terms of Office</w:t>
      </w:r>
      <w:r w:rsidRPr="007A202A">
        <w:rPr>
          <w:szCs w:val="22"/>
        </w:rPr>
        <w:t xml:space="preserve"> -All terms of elected office expire on December 31 or until such time as they are replaced.</w:t>
      </w:r>
    </w:p>
    <w:p w:rsidR="00360236" w:rsidRPr="007A202A" w:rsidRDefault="00360236" w:rsidP="007E0BC0">
      <w:pPr>
        <w:rPr>
          <w:szCs w:val="22"/>
        </w:rPr>
      </w:pPr>
    </w:p>
    <w:p w:rsidR="00360236" w:rsidRPr="007A202A" w:rsidRDefault="00360236" w:rsidP="007E0BC0">
      <w:pPr>
        <w:rPr>
          <w:szCs w:val="22"/>
          <w:u w:val="single"/>
        </w:rPr>
      </w:pPr>
      <w:r w:rsidRPr="007A202A">
        <w:rPr>
          <w:szCs w:val="22"/>
          <w:u w:val="single"/>
        </w:rPr>
        <w:t>ARTICLE VI - ELECTION</w:t>
      </w:r>
    </w:p>
    <w:p w:rsidR="00360236" w:rsidRPr="007A202A" w:rsidRDefault="00360236" w:rsidP="007E0BC0">
      <w:pPr>
        <w:rPr>
          <w:szCs w:val="22"/>
        </w:rPr>
      </w:pPr>
    </w:p>
    <w:p w:rsidR="00360236" w:rsidRPr="007A202A" w:rsidRDefault="00360236" w:rsidP="007E0BC0">
      <w:pPr>
        <w:rPr>
          <w:szCs w:val="22"/>
        </w:rPr>
      </w:pPr>
      <w:r w:rsidRPr="007A202A">
        <w:rPr>
          <w:szCs w:val="22"/>
        </w:rPr>
        <w:t>An annual election shall be conducted during the final quarter of each year.</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A -Nominations</w:t>
      </w:r>
      <w:r w:rsidRPr="007A202A">
        <w:rPr>
          <w:szCs w:val="22"/>
        </w:rPr>
        <w:t xml:space="preserve"> - Any net member residing in </w:t>
      </w:r>
      <w:smartTag w:uri="urn:schemas-microsoft-com:office:smarttags" w:element="place">
        <w:smartTag w:uri="urn:schemas-microsoft-com:office:smarttags" w:element="PlaceName">
          <w:r w:rsidRPr="007A202A">
            <w:rPr>
              <w:szCs w:val="22"/>
            </w:rPr>
            <w:t>New York</w:t>
          </w:r>
        </w:smartTag>
        <w:r w:rsidRPr="007A202A">
          <w:rPr>
            <w:szCs w:val="22"/>
          </w:rPr>
          <w:t xml:space="preserve"> </w:t>
        </w:r>
        <w:smartTag w:uri="urn:schemas-microsoft-com:office:smarttags" w:element="PlaceType">
          <w:r w:rsidRPr="007A202A">
            <w:rPr>
              <w:szCs w:val="22"/>
            </w:rPr>
            <w:t>State</w:t>
          </w:r>
        </w:smartTag>
      </w:smartTag>
      <w:r w:rsidRPr="007A202A">
        <w:rPr>
          <w:szCs w:val="22"/>
        </w:rPr>
        <w:t xml:space="preserve"> may be nominated providing that the nominating person first checks to see if the prospective candidate would accept, and then sends a written notice to the Net Manager.</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B -Voting Privileges</w:t>
      </w:r>
      <w:r w:rsidRPr="007A202A">
        <w:rPr>
          <w:szCs w:val="22"/>
        </w:rPr>
        <w:t xml:space="preserve"> - Ballots shall be sent to all net members.</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C - Schedule</w:t>
      </w:r>
      <w:r w:rsidRPr="007A202A">
        <w:rPr>
          <w:szCs w:val="22"/>
        </w:rPr>
        <w:t xml:space="preserve"> -Election shall be conducted according to this time table:</w:t>
      </w:r>
    </w:p>
    <w:p w:rsidR="00360236" w:rsidRPr="007A202A" w:rsidRDefault="00360236" w:rsidP="007E0BC0">
      <w:pPr>
        <w:rPr>
          <w:szCs w:val="22"/>
        </w:rPr>
      </w:pPr>
    </w:p>
    <w:p w:rsidR="00360236" w:rsidRPr="007A202A" w:rsidRDefault="00360236" w:rsidP="007E0BC0">
      <w:pPr>
        <w:rPr>
          <w:szCs w:val="22"/>
        </w:rPr>
      </w:pPr>
      <w:r w:rsidRPr="007A202A">
        <w:rPr>
          <w:szCs w:val="22"/>
        </w:rPr>
        <w:tab/>
        <w:t>Nominations    -   October 10 to October 31</w:t>
      </w:r>
    </w:p>
    <w:p w:rsidR="00360236" w:rsidRPr="007A202A" w:rsidRDefault="00360236" w:rsidP="007E0BC0">
      <w:pPr>
        <w:rPr>
          <w:szCs w:val="22"/>
        </w:rPr>
      </w:pPr>
      <w:r w:rsidRPr="007A202A">
        <w:rPr>
          <w:szCs w:val="22"/>
        </w:rPr>
        <w:t xml:space="preserve">     </w:t>
      </w:r>
      <w:r w:rsidRPr="007A202A">
        <w:rPr>
          <w:szCs w:val="22"/>
        </w:rPr>
        <w:tab/>
        <w:t>Balloting          -   November 10 to November 30</w:t>
      </w:r>
    </w:p>
    <w:p w:rsidR="00360236" w:rsidRPr="007A202A" w:rsidRDefault="00360236" w:rsidP="007E0BC0">
      <w:pPr>
        <w:rPr>
          <w:szCs w:val="22"/>
        </w:rPr>
      </w:pPr>
      <w:r w:rsidRPr="007A202A">
        <w:rPr>
          <w:szCs w:val="22"/>
        </w:rPr>
        <w:tab/>
        <w:t>Result Aired     -   ASAP after December 1</w:t>
      </w:r>
    </w:p>
    <w:p w:rsidR="00360236" w:rsidRPr="007A202A" w:rsidRDefault="00360236" w:rsidP="007E0BC0">
      <w:pPr>
        <w:rPr>
          <w:szCs w:val="22"/>
        </w:rPr>
      </w:pPr>
    </w:p>
    <w:p w:rsidR="00360236" w:rsidRPr="007A202A" w:rsidRDefault="00360236" w:rsidP="007E0BC0">
      <w:pPr>
        <w:rPr>
          <w:szCs w:val="22"/>
          <w:u w:val="single"/>
        </w:rPr>
      </w:pPr>
      <w:r w:rsidRPr="007A202A">
        <w:rPr>
          <w:szCs w:val="22"/>
          <w:u w:val="single"/>
        </w:rPr>
        <w:t>ARTICLE VII RESPONSPBILITIES of ELECTED OFFICERS</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A – Net Manager</w:t>
      </w:r>
      <w:r w:rsidRPr="007A202A">
        <w:rPr>
          <w:szCs w:val="22"/>
        </w:rPr>
        <w:t xml:space="preserve"> -This officer shall be responsible for operating of the net within the rules and policies established here in. In an instance not specifically covered, the Net Manager will make the decision required and present the particulars at the next meeting of the Policy Committee for permanent resolution. Additional responsibilities include:</w:t>
      </w:r>
    </w:p>
    <w:p w:rsidR="00360236" w:rsidRPr="007A202A" w:rsidRDefault="00360236" w:rsidP="007E0BC0">
      <w:pPr>
        <w:rPr>
          <w:szCs w:val="22"/>
        </w:rPr>
      </w:pPr>
    </w:p>
    <w:p w:rsidR="00360236" w:rsidRPr="007A202A" w:rsidRDefault="00360236" w:rsidP="007E0BC0">
      <w:pPr>
        <w:ind w:left="720"/>
        <w:rPr>
          <w:szCs w:val="22"/>
        </w:rPr>
      </w:pPr>
      <w:r w:rsidRPr="007A202A">
        <w:rPr>
          <w:szCs w:val="22"/>
        </w:rPr>
        <w:t>1. Net Control Stations (NCS) - Train, appoint, and coordinate all NCS and alternate NCS</w:t>
      </w:r>
    </w:p>
    <w:p w:rsidR="00360236" w:rsidRPr="007A202A" w:rsidRDefault="00360236" w:rsidP="007E0BC0">
      <w:pPr>
        <w:ind w:left="720"/>
        <w:rPr>
          <w:szCs w:val="22"/>
        </w:rPr>
      </w:pPr>
    </w:p>
    <w:p w:rsidR="00360236" w:rsidRPr="007A202A" w:rsidRDefault="00360236" w:rsidP="007E0BC0">
      <w:pPr>
        <w:ind w:left="720"/>
        <w:rPr>
          <w:szCs w:val="22"/>
        </w:rPr>
      </w:pPr>
      <w:r w:rsidRPr="007A202A">
        <w:rPr>
          <w:szCs w:val="22"/>
        </w:rPr>
        <w:t>2. Election - Conduct the annual election in accordance with Article VI</w:t>
      </w:r>
    </w:p>
    <w:p w:rsidR="00360236" w:rsidRPr="007A202A" w:rsidRDefault="00360236" w:rsidP="007E0BC0">
      <w:pPr>
        <w:ind w:left="720"/>
        <w:rPr>
          <w:szCs w:val="22"/>
        </w:rPr>
      </w:pPr>
    </w:p>
    <w:p w:rsidR="00360236" w:rsidRPr="007A202A" w:rsidRDefault="00360236" w:rsidP="007E0BC0">
      <w:pPr>
        <w:ind w:left="720"/>
        <w:rPr>
          <w:szCs w:val="22"/>
        </w:rPr>
      </w:pPr>
      <w:r w:rsidRPr="007A202A">
        <w:rPr>
          <w:szCs w:val="22"/>
        </w:rPr>
        <w:t>3. Certificates - Coordinate, with Secretary-Treasurer, the preparation and issuance of all membership certificates and certificates of merit.</w:t>
      </w:r>
    </w:p>
    <w:p w:rsidR="00360236" w:rsidRPr="007A202A" w:rsidRDefault="00360236" w:rsidP="007E0BC0">
      <w:pPr>
        <w:ind w:left="720"/>
        <w:rPr>
          <w:szCs w:val="22"/>
        </w:rPr>
      </w:pPr>
    </w:p>
    <w:p w:rsidR="00360236" w:rsidRPr="007A202A" w:rsidRDefault="00360236" w:rsidP="007E0BC0">
      <w:pPr>
        <w:ind w:left="720"/>
        <w:rPr>
          <w:szCs w:val="22"/>
        </w:rPr>
      </w:pPr>
      <w:r w:rsidRPr="007A202A">
        <w:rPr>
          <w:szCs w:val="22"/>
        </w:rPr>
        <w:t>4. Officer Replacement - Name a replacement for any officer other than Policy Committee Members if the current office holder is unable to fulfill a term.</w:t>
      </w:r>
    </w:p>
    <w:p w:rsidR="00360236" w:rsidRPr="007A202A" w:rsidRDefault="00360236" w:rsidP="007E0BC0">
      <w:pPr>
        <w:ind w:left="720"/>
        <w:rPr>
          <w:szCs w:val="22"/>
        </w:rPr>
      </w:pPr>
    </w:p>
    <w:p w:rsidR="00360236" w:rsidRPr="007A202A" w:rsidRDefault="00360236" w:rsidP="007E0BC0">
      <w:pPr>
        <w:ind w:left="720"/>
        <w:rPr>
          <w:szCs w:val="22"/>
        </w:rPr>
      </w:pPr>
      <w:r w:rsidRPr="007A202A">
        <w:rPr>
          <w:szCs w:val="22"/>
        </w:rPr>
        <w:t>5. Serve as Policy Committee Chairman if regular chairman is not available to perform his duties</w:t>
      </w:r>
    </w:p>
    <w:p w:rsidR="00360236" w:rsidRPr="007A202A" w:rsidRDefault="00360236" w:rsidP="007E0BC0">
      <w:pPr>
        <w:ind w:left="720"/>
        <w:rPr>
          <w:szCs w:val="22"/>
        </w:rPr>
      </w:pPr>
    </w:p>
    <w:p w:rsidR="00360236" w:rsidRDefault="00360236" w:rsidP="007E0BC0">
      <w:pPr>
        <w:ind w:left="720"/>
        <w:jc w:val="center"/>
        <w:rPr>
          <w:szCs w:val="22"/>
        </w:rPr>
      </w:pPr>
    </w:p>
    <w:p w:rsidR="00360236" w:rsidRDefault="00360236" w:rsidP="007E0BC0">
      <w:pPr>
        <w:ind w:left="720"/>
        <w:jc w:val="center"/>
        <w:rPr>
          <w:szCs w:val="22"/>
        </w:rPr>
      </w:pPr>
    </w:p>
    <w:p w:rsidR="00360236" w:rsidRDefault="00360236" w:rsidP="007E0BC0">
      <w:pPr>
        <w:ind w:left="720"/>
        <w:jc w:val="center"/>
        <w:rPr>
          <w:szCs w:val="22"/>
        </w:rPr>
      </w:pPr>
    </w:p>
    <w:p w:rsidR="00360236" w:rsidRDefault="00360236" w:rsidP="007E0BC0">
      <w:pPr>
        <w:ind w:left="720"/>
        <w:jc w:val="center"/>
        <w:rPr>
          <w:szCs w:val="22"/>
        </w:rPr>
      </w:pPr>
    </w:p>
    <w:p w:rsidR="00360236" w:rsidRDefault="00360236" w:rsidP="007E0BC0">
      <w:pPr>
        <w:ind w:left="720"/>
        <w:jc w:val="center"/>
        <w:rPr>
          <w:szCs w:val="22"/>
        </w:rPr>
      </w:pPr>
    </w:p>
    <w:p w:rsidR="00360236" w:rsidRDefault="00360236" w:rsidP="007E0BC0">
      <w:pPr>
        <w:ind w:left="720"/>
        <w:jc w:val="center"/>
        <w:rPr>
          <w:szCs w:val="22"/>
          <w:u w:val="single"/>
        </w:rPr>
      </w:pPr>
      <w:r w:rsidRPr="007A202A">
        <w:rPr>
          <w:szCs w:val="22"/>
        </w:rPr>
        <w:t xml:space="preserve">Page </w:t>
      </w:r>
      <w:r w:rsidRPr="007A202A">
        <w:rPr>
          <w:szCs w:val="22"/>
          <w:u w:val="single"/>
        </w:rPr>
        <w:t xml:space="preserve">2 </w:t>
      </w:r>
    </w:p>
    <w:p w:rsidR="00360236" w:rsidRDefault="00360236">
      <w:pPr>
        <w:rPr>
          <w:szCs w:val="22"/>
          <w:u w:val="single"/>
        </w:rPr>
      </w:pPr>
      <w:r>
        <w:rPr>
          <w:szCs w:val="22"/>
          <w:u w:val="single"/>
        </w:rPr>
        <w:br w:type="page"/>
      </w:r>
    </w:p>
    <w:p w:rsidR="00360236" w:rsidRPr="007A202A" w:rsidRDefault="00360236" w:rsidP="007A202A">
      <w:pPr>
        <w:rPr>
          <w:szCs w:val="22"/>
        </w:rPr>
      </w:pPr>
    </w:p>
    <w:p w:rsidR="00360236" w:rsidRPr="007A202A" w:rsidRDefault="00360236" w:rsidP="007E0BC0">
      <w:pPr>
        <w:rPr>
          <w:szCs w:val="22"/>
        </w:rPr>
      </w:pPr>
      <w:r w:rsidRPr="007A202A">
        <w:rPr>
          <w:szCs w:val="22"/>
          <w:u w:val="single"/>
        </w:rPr>
        <w:t>Section B – Assistant Net Manager</w:t>
      </w:r>
      <w:r w:rsidRPr="007A202A">
        <w:rPr>
          <w:szCs w:val="22"/>
        </w:rPr>
        <w:t xml:space="preserve"> – This officer shall assist the Net Manager as requested and assume that officer’s duties in case of absence. In addition, the Assistant Net Manager shall serve as chairman of the annual net picnic.</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C – Secretary-Treasurer</w:t>
      </w:r>
      <w:r w:rsidRPr="007A202A">
        <w:rPr>
          <w:szCs w:val="22"/>
        </w:rPr>
        <w:t xml:space="preserve"> – This officer shall be responsible for all net records and monies</w:t>
      </w:r>
    </w:p>
    <w:p w:rsidR="00360236" w:rsidRPr="007A202A" w:rsidRDefault="00360236" w:rsidP="007E0BC0">
      <w:pPr>
        <w:rPr>
          <w:szCs w:val="22"/>
        </w:rPr>
      </w:pPr>
      <w:r w:rsidRPr="007A202A">
        <w:rPr>
          <w:szCs w:val="22"/>
        </w:rPr>
        <w:t xml:space="preserve">Highlights include: </w:t>
      </w:r>
    </w:p>
    <w:p w:rsidR="00360236" w:rsidRPr="007A202A" w:rsidRDefault="00360236" w:rsidP="007E0BC0">
      <w:pPr>
        <w:rPr>
          <w:szCs w:val="22"/>
        </w:rPr>
      </w:pPr>
    </w:p>
    <w:p w:rsidR="00360236" w:rsidRPr="007A202A" w:rsidRDefault="00360236" w:rsidP="007E0BC0">
      <w:pPr>
        <w:rPr>
          <w:szCs w:val="22"/>
        </w:rPr>
      </w:pPr>
      <w:r w:rsidRPr="007A202A">
        <w:rPr>
          <w:szCs w:val="22"/>
        </w:rPr>
        <w:tab/>
        <w:t>1. Monies – Receive all net revenues, maintaining these funds in a bank account.</w:t>
      </w:r>
    </w:p>
    <w:p w:rsidR="00360236" w:rsidRPr="007A202A" w:rsidRDefault="00360236" w:rsidP="007E0BC0">
      <w:pPr>
        <w:rPr>
          <w:szCs w:val="22"/>
        </w:rPr>
      </w:pPr>
    </w:p>
    <w:p w:rsidR="00360236" w:rsidRPr="007A202A" w:rsidRDefault="00360236" w:rsidP="007E0BC0">
      <w:pPr>
        <w:rPr>
          <w:szCs w:val="22"/>
        </w:rPr>
      </w:pPr>
      <w:r w:rsidRPr="007A202A">
        <w:rPr>
          <w:szCs w:val="22"/>
        </w:rPr>
        <w:tab/>
        <w:t>2. Expenses - Satisfy all legitimate net expenses.</w:t>
      </w:r>
    </w:p>
    <w:p w:rsidR="00360236" w:rsidRPr="007A202A" w:rsidRDefault="00360236" w:rsidP="007E0BC0">
      <w:pPr>
        <w:rPr>
          <w:szCs w:val="22"/>
        </w:rPr>
      </w:pPr>
    </w:p>
    <w:p w:rsidR="00360236" w:rsidRPr="007A202A" w:rsidRDefault="00360236" w:rsidP="007E0BC0">
      <w:pPr>
        <w:ind w:left="720"/>
        <w:rPr>
          <w:szCs w:val="22"/>
        </w:rPr>
      </w:pPr>
      <w:r w:rsidRPr="007A202A">
        <w:rPr>
          <w:szCs w:val="22"/>
        </w:rPr>
        <w:t>3. Reports – Prepare and present detailed Treasurer’s report at each meeting of the</w:t>
      </w:r>
    </w:p>
    <w:p w:rsidR="00360236" w:rsidRPr="007A202A" w:rsidRDefault="00360236" w:rsidP="007E0BC0">
      <w:pPr>
        <w:ind w:left="720"/>
        <w:rPr>
          <w:szCs w:val="22"/>
        </w:rPr>
      </w:pPr>
      <w:r w:rsidRPr="007A202A">
        <w:rPr>
          <w:szCs w:val="22"/>
        </w:rPr>
        <w:t xml:space="preserve">    Policy Committee</w:t>
      </w:r>
    </w:p>
    <w:p w:rsidR="00360236" w:rsidRPr="007A202A" w:rsidRDefault="00360236" w:rsidP="007E0BC0">
      <w:pPr>
        <w:ind w:left="720"/>
        <w:rPr>
          <w:szCs w:val="22"/>
        </w:rPr>
      </w:pPr>
    </w:p>
    <w:p w:rsidR="00360236" w:rsidRPr="007A202A" w:rsidRDefault="00360236" w:rsidP="007E0BC0">
      <w:pPr>
        <w:ind w:left="720"/>
        <w:rPr>
          <w:szCs w:val="22"/>
        </w:rPr>
      </w:pPr>
      <w:r w:rsidRPr="007A202A">
        <w:rPr>
          <w:szCs w:val="22"/>
        </w:rPr>
        <w:t>4. Certificates – Prepare and forward to Net Manager all certificates (Membership and</w:t>
      </w:r>
    </w:p>
    <w:p w:rsidR="00360236" w:rsidRPr="007A202A" w:rsidRDefault="00360236" w:rsidP="007E0BC0">
      <w:pPr>
        <w:ind w:left="720"/>
        <w:rPr>
          <w:szCs w:val="22"/>
        </w:rPr>
      </w:pPr>
      <w:r w:rsidRPr="007A202A">
        <w:rPr>
          <w:szCs w:val="22"/>
        </w:rPr>
        <w:t xml:space="preserve">    Merit).</w:t>
      </w:r>
    </w:p>
    <w:p w:rsidR="00360236" w:rsidRPr="007A202A" w:rsidRDefault="00360236" w:rsidP="007E0BC0">
      <w:pPr>
        <w:ind w:left="720"/>
        <w:rPr>
          <w:szCs w:val="22"/>
        </w:rPr>
      </w:pPr>
    </w:p>
    <w:p w:rsidR="00360236" w:rsidRPr="007A202A" w:rsidRDefault="00360236" w:rsidP="007E0BC0">
      <w:pPr>
        <w:ind w:left="720"/>
        <w:rPr>
          <w:szCs w:val="22"/>
        </w:rPr>
      </w:pPr>
      <w:r w:rsidRPr="007A202A">
        <w:rPr>
          <w:szCs w:val="22"/>
        </w:rPr>
        <w:t>5. Roster – Prepare and distribute the annual Net Roster to all members</w:t>
      </w:r>
    </w:p>
    <w:p w:rsidR="00360236" w:rsidRPr="007A202A" w:rsidRDefault="00360236" w:rsidP="007E0BC0">
      <w:pPr>
        <w:ind w:left="720"/>
        <w:rPr>
          <w:szCs w:val="22"/>
        </w:rPr>
      </w:pPr>
    </w:p>
    <w:p w:rsidR="00360236" w:rsidRPr="007A202A" w:rsidRDefault="00360236" w:rsidP="007E0BC0">
      <w:pPr>
        <w:ind w:left="720"/>
        <w:rPr>
          <w:szCs w:val="22"/>
        </w:rPr>
      </w:pPr>
      <w:r w:rsidRPr="007A202A">
        <w:rPr>
          <w:szCs w:val="22"/>
        </w:rPr>
        <w:t xml:space="preserve">6. Records – Maintain the permanent net historical records. These records shall be </w:t>
      </w:r>
    </w:p>
    <w:p w:rsidR="00360236" w:rsidRPr="007A202A" w:rsidRDefault="00360236" w:rsidP="007E0BC0">
      <w:pPr>
        <w:ind w:left="720"/>
        <w:rPr>
          <w:szCs w:val="22"/>
        </w:rPr>
      </w:pPr>
      <w:r w:rsidRPr="007A202A">
        <w:rPr>
          <w:szCs w:val="22"/>
        </w:rPr>
        <w:t xml:space="preserve">    passed on to each succeeding Secretary-Treasurer. They include a summation of</w:t>
      </w:r>
    </w:p>
    <w:p w:rsidR="00360236" w:rsidRPr="007A202A" w:rsidRDefault="00360236" w:rsidP="007E0BC0">
      <w:pPr>
        <w:ind w:left="720"/>
        <w:rPr>
          <w:szCs w:val="22"/>
        </w:rPr>
      </w:pPr>
      <w:r w:rsidRPr="007A202A">
        <w:rPr>
          <w:szCs w:val="22"/>
        </w:rPr>
        <w:t xml:space="preserve">    each year’s operation:</w:t>
      </w:r>
    </w:p>
    <w:p w:rsidR="00360236" w:rsidRPr="007A202A" w:rsidRDefault="00360236" w:rsidP="007E0BC0">
      <w:pPr>
        <w:ind w:left="720"/>
        <w:rPr>
          <w:szCs w:val="22"/>
        </w:rPr>
      </w:pPr>
    </w:p>
    <w:p w:rsidR="00360236" w:rsidRPr="007A202A" w:rsidRDefault="00360236" w:rsidP="007E0BC0">
      <w:pPr>
        <w:ind w:left="720"/>
        <w:rPr>
          <w:szCs w:val="22"/>
        </w:rPr>
      </w:pPr>
      <w:r w:rsidRPr="007A202A">
        <w:rPr>
          <w:szCs w:val="22"/>
        </w:rPr>
        <w:tab/>
      </w:r>
      <w:r w:rsidRPr="007A202A">
        <w:rPr>
          <w:szCs w:val="22"/>
        </w:rPr>
        <w:tab/>
        <w:t>a) Digest of station activity reports</w:t>
      </w:r>
    </w:p>
    <w:p w:rsidR="00360236" w:rsidRPr="007A202A" w:rsidRDefault="00360236" w:rsidP="007E0BC0">
      <w:pPr>
        <w:ind w:left="720"/>
        <w:rPr>
          <w:szCs w:val="22"/>
        </w:rPr>
      </w:pPr>
      <w:r w:rsidRPr="007A202A">
        <w:rPr>
          <w:szCs w:val="22"/>
        </w:rPr>
        <w:tab/>
      </w:r>
      <w:r w:rsidRPr="007A202A">
        <w:rPr>
          <w:szCs w:val="22"/>
        </w:rPr>
        <w:tab/>
        <w:t>b) Final Financial Report</w:t>
      </w:r>
    </w:p>
    <w:p w:rsidR="00360236" w:rsidRPr="007A202A" w:rsidRDefault="00360236" w:rsidP="007E0BC0">
      <w:pPr>
        <w:ind w:left="720"/>
        <w:rPr>
          <w:szCs w:val="22"/>
        </w:rPr>
      </w:pPr>
    </w:p>
    <w:p w:rsidR="00360236" w:rsidRPr="007A202A" w:rsidRDefault="00360236" w:rsidP="007E0BC0">
      <w:pPr>
        <w:ind w:left="720"/>
        <w:rPr>
          <w:szCs w:val="22"/>
        </w:rPr>
      </w:pPr>
      <w:r w:rsidRPr="007A202A">
        <w:rPr>
          <w:szCs w:val="22"/>
        </w:rPr>
        <w:t>7. Minutes – Record, prepare and subsequently distribute minutes of the Policy</w:t>
      </w:r>
    </w:p>
    <w:p w:rsidR="00360236" w:rsidRPr="007A202A" w:rsidRDefault="00360236" w:rsidP="007E0BC0">
      <w:pPr>
        <w:ind w:left="720"/>
        <w:rPr>
          <w:szCs w:val="22"/>
        </w:rPr>
      </w:pPr>
      <w:r w:rsidRPr="007A202A">
        <w:rPr>
          <w:szCs w:val="22"/>
        </w:rPr>
        <w:t xml:space="preserve">    Committee Meetings to all those present plus any absent net officers, in a timely</w:t>
      </w:r>
    </w:p>
    <w:p w:rsidR="00360236" w:rsidRPr="007A202A" w:rsidRDefault="00360236" w:rsidP="007E0BC0">
      <w:pPr>
        <w:ind w:left="720"/>
        <w:rPr>
          <w:szCs w:val="22"/>
        </w:rPr>
      </w:pPr>
      <w:r w:rsidRPr="007A202A">
        <w:rPr>
          <w:szCs w:val="22"/>
        </w:rPr>
        <w:t xml:space="preserve">    Manner</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D – Assistant Secretary Treasurer</w:t>
      </w:r>
      <w:r w:rsidRPr="007A202A">
        <w:rPr>
          <w:szCs w:val="22"/>
        </w:rPr>
        <w:t xml:space="preserve"> – This officer shall receive, compile, and forward to the Secretary-Treasurer all daily NCS activity reports for inclusion in the net historical records.</w:t>
      </w:r>
    </w:p>
    <w:p w:rsidR="00360236" w:rsidRPr="007A202A" w:rsidRDefault="00360236" w:rsidP="007E0BC0">
      <w:pPr>
        <w:rPr>
          <w:szCs w:val="22"/>
        </w:rPr>
      </w:pPr>
    </w:p>
    <w:p w:rsidR="00360236" w:rsidRPr="007A202A" w:rsidRDefault="00360236" w:rsidP="007E0BC0">
      <w:pPr>
        <w:rPr>
          <w:szCs w:val="22"/>
          <w:u w:val="single"/>
        </w:rPr>
      </w:pPr>
      <w:r w:rsidRPr="007A202A">
        <w:rPr>
          <w:szCs w:val="22"/>
          <w:u w:val="single"/>
        </w:rPr>
        <w:t>ARTICLE VIII RESPONSIBILITIES OF APPOINTED OFFICERS</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A – Policy Committee Members</w:t>
      </w:r>
      <w:r w:rsidRPr="007A202A">
        <w:rPr>
          <w:szCs w:val="22"/>
        </w:rPr>
        <w:t xml:space="preserve"> – Net officers, two members from each of the 6 sections listed in Article XI, plus two from out-of-state section shall be appointed each year, by the respective chairman, to serve on this committee which functions as the “CONGRESS” of the net. Obligations are:</w:t>
      </w:r>
    </w:p>
    <w:p w:rsidR="00360236" w:rsidRPr="007A202A" w:rsidRDefault="00360236" w:rsidP="007E0BC0">
      <w:pPr>
        <w:rPr>
          <w:szCs w:val="22"/>
        </w:rPr>
      </w:pPr>
    </w:p>
    <w:p w:rsidR="00360236" w:rsidRPr="007A202A" w:rsidRDefault="00360236" w:rsidP="007E0BC0">
      <w:pPr>
        <w:rPr>
          <w:szCs w:val="22"/>
        </w:rPr>
      </w:pPr>
      <w:r w:rsidRPr="007A202A">
        <w:rPr>
          <w:szCs w:val="22"/>
        </w:rPr>
        <w:tab/>
        <w:t>1. Policy – Formulate all rules and policies dictating net operations</w:t>
      </w:r>
    </w:p>
    <w:p w:rsidR="00360236" w:rsidRPr="007A202A" w:rsidRDefault="00360236" w:rsidP="007E0BC0">
      <w:pPr>
        <w:rPr>
          <w:szCs w:val="22"/>
        </w:rPr>
      </w:pPr>
    </w:p>
    <w:p w:rsidR="00360236" w:rsidRPr="007A202A" w:rsidRDefault="00360236" w:rsidP="007E0BC0">
      <w:pPr>
        <w:rPr>
          <w:szCs w:val="22"/>
        </w:rPr>
      </w:pPr>
      <w:r w:rsidRPr="007A202A">
        <w:rPr>
          <w:szCs w:val="22"/>
        </w:rPr>
        <w:tab/>
        <w:t>2. Constitution – Modify this document as required to meet the changing times and</w:t>
      </w:r>
    </w:p>
    <w:p w:rsidR="00360236" w:rsidRPr="007A202A" w:rsidRDefault="00360236" w:rsidP="007E0BC0">
      <w:pPr>
        <w:rPr>
          <w:szCs w:val="22"/>
        </w:rPr>
      </w:pPr>
      <w:r w:rsidRPr="007A202A">
        <w:rPr>
          <w:szCs w:val="22"/>
        </w:rPr>
        <w:t xml:space="preserve">                conditions.</w:t>
      </w:r>
    </w:p>
    <w:p w:rsidR="00360236" w:rsidRPr="007A202A" w:rsidRDefault="00360236" w:rsidP="007E0BC0">
      <w:pPr>
        <w:rPr>
          <w:szCs w:val="22"/>
        </w:rPr>
      </w:pPr>
    </w:p>
    <w:p w:rsidR="00360236" w:rsidRPr="007A202A" w:rsidRDefault="00360236" w:rsidP="007E0BC0">
      <w:pPr>
        <w:rPr>
          <w:szCs w:val="22"/>
        </w:rPr>
      </w:pPr>
    </w:p>
    <w:p w:rsidR="00360236" w:rsidRPr="007A202A" w:rsidRDefault="00360236" w:rsidP="007E0BC0">
      <w:pPr>
        <w:rPr>
          <w:szCs w:val="22"/>
        </w:rPr>
      </w:pPr>
    </w:p>
    <w:p w:rsidR="00360236" w:rsidRPr="007A202A" w:rsidRDefault="00360236" w:rsidP="007E0BC0">
      <w:pPr>
        <w:rPr>
          <w:szCs w:val="22"/>
        </w:rPr>
      </w:pPr>
    </w:p>
    <w:p w:rsidR="00360236" w:rsidRPr="007A202A" w:rsidRDefault="00360236" w:rsidP="007E0BC0">
      <w:pPr>
        <w:jc w:val="center"/>
        <w:rPr>
          <w:szCs w:val="22"/>
        </w:rPr>
      </w:pPr>
      <w:r w:rsidRPr="007A202A">
        <w:rPr>
          <w:szCs w:val="22"/>
        </w:rPr>
        <w:t xml:space="preserve">Page </w:t>
      </w:r>
      <w:r w:rsidRPr="007A202A">
        <w:rPr>
          <w:szCs w:val="22"/>
          <w:u w:val="single"/>
        </w:rPr>
        <w:t xml:space="preserve">3 </w:t>
      </w:r>
    </w:p>
    <w:p w:rsidR="00360236" w:rsidRPr="007A202A" w:rsidRDefault="00360236" w:rsidP="007E0BC0">
      <w:pPr>
        <w:rPr>
          <w:szCs w:val="22"/>
        </w:rPr>
      </w:pPr>
      <w:r w:rsidRPr="007A202A">
        <w:rPr>
          <w:szCs w:val="22"/>
        </w:rPr>
        <w:tab/>
        <w:t>3. Representation – Seek and present all member inputs from those residing within the</w:t>
      </w:r>
    </w:p>
    <w:p w:rsidR="00360236" w:rsidRPr="007A202A" w:rsidRDefault="00360236" w:rsidP="007E0BC0">
      <w:pPr>
        <w:ind w:left="720"/>
        <w:rPr>
          <w:szCs w:val="22"/>
        </w:rPr>
      </w:pPr>
      <w:r w:rsidRPr="007A202A">
        <w:rPr>
          <w:szCs w:val="22"/>
        </w:rPr>
        <w:t xml:space="preserve">    various net sections.</w:t>
      </w:r>
    </w:p>
    <w:p w:rsidR="00360236" w:rsidRPr="007A202A" w:rsidRDefault="00360236" w:rsidP="007E0BC0">
      <w:pPr>
        <w:ind w:left="720"/>
        <w:rPr>
          <w:szCs w:val="22"/>
        </w:rPr>
      </w:pPr>
    </w:p>
    <w:p w:rsidR="00360236" w:rsidRPr="007A202A" w:rsidRDefault="00360236" w:rsidP="007E0BC0">
      <w:pPr>
        <w:ind w:left="720"/>
        <w:rPr>
          <w:szCs w:val="22"/>
        </w:rPr>
      </w:pPr>
      <w:r w:rsidRPr="007A202A">
        <w:rPr>
          <w:szCs w:val="22"/>
        </w:rPr>
        <w:t xml:space="preserve">4. Picnic – Select the optimum location and date for the annual picnic. Establish the limit </w:t>
      </w:r>
    </w:p>
    <w:p w:rsidR="00360236" w:rsidRPr="007A202A" w:rsidRDefault="00360236" w:rsidP="007E0BC0">
      <w:pPr>
        <w:ind w:left="720"/>
        <w:rPr>
          <w:szCs w:val="22"/>
        </w:rPr>
      </w:pPr>
      <w:r w:rsidRPr="007A202A">
        <w:rPr>
          <w:szCs w:val="22"/>
        </w:rPr>
        <w:t xml:space="preserve">    of net funds to made available.</w:t>
      </w:r>
    </w:p>
    <w:p w:rsidR="00360236" w:rsidRPr="007A202A" w:rsidRDefault="00360236" w:rsidP="007E0BC0">
      <w:pPr>
        <w:ind w:left="720"/>
        <w:rPr>
          <w:szCs w:val="22"/>
        </w:rPr>
      </w:pPr>
    </w:p>
    <w:p w:rsidR="00360236" w:rsidRPr="007A202A" w:rsidRDefault="00360236" w:rsidP="007E0BC0">
      <w:pPr>
        <w:ind w:left="720"/>
        <w:rPr>
          <w:szCs w:val="22"/>
        </w:rPr>
      </w:pPr>
      <w:r w:rsidRPr="007A202A">
        <w:rPr>
          <w:szCs w:val="22"/>
        </w:rPr>
        <w:t>5. Policy Committee may replace an elected officer for just cause.</w:t>
      </w:r>
    </w:p>
    <w:p w:rsidR="00360236" w:rsidRPr="007A202A" w:rsidRDefault="00360236" w:rsidP="007E0BC0">
      <w:pPr>
        <w:ind w:left="720"/>
        <w:rPr>
          <w:szCs w:val="22"/>
        </w:rPr>
      </w:pPr>
    </w:p>
    <w:p w:rsidR="00360236" w:rsidRPr="007A202A" w:rsidRDefault="00360236" w:rsidP="007E0BC0">
      <w:pPr>
        <w:ind w:left="720"/>
        <w:rPr>
          <w:szCs w:val="22"/>
        </w:rPr>
      </w:pPr>
      <w:r w:rsidRPr="007A202A">
        <w:rPr>
          <w:szCs w:val="22"/>
        </w:rPr>
        <w:t xml:space="preserve">6. Policy Committee may replace elected officers who are unable to fulfill their term of </w:t>
      </w:r>
    </w:p>
    <w:p w:rsidR="00360236" w:rsidRPr="007A202A" w:rsidRDefault="00360236" w:rsidP="007E0BC0">
      <w:pPr>
        <w:ind w:left="720"/>
        <w:rPr>
          <w:szCs w:val="22"/>
        </w:rPr>
      </w:pPr>
      <w:r w:rsidRPr="007A202A">
        <w:rPr>
          <w:szCs w:val="22"/>
        </w:rPr>
        <w:t xml:space="preserve">    Office</w:t>
      </w:r>
    </w:p>
    <w:p w:rsidR="00360236" w:rsidRPr="007A202A" w:rsidRDefault="00360236" w:rsidP="007E0BC0">
      <w:pPr>
        <w:ind w:left="720"/>
        <w:rPr>
          <w:szCs w:val="22"/>
        </w:rPr>
      </w:pPr>
    </w:p>
    <w:p w:rsidR="00360236" w:rsidRPr="007A202A" w:rsidRDefault="00360236" w:rsidP="007E0BC0">
      <w:pPr>
        <w:rPr>
          <w:szCs w:val="22"/>
        </w:rPr>
      </w:pPr>
      <w:r w:rsidRPr="007A202A">
        <w:rPr>
          <w:szCs w:val="22"/>
          <w:u w:val="single"/>
        </w:rPr>
        <w:t>Section B – Net Control Stations</w:t>
      </w:r>
      <w:r w:rsidRPr="007A202A">
        <w:rPr>
          <w:szCs w:val="22"/>
        </w:rPr>
        <w:t xml:space="preserve"> – These appointed officers control all on-the-air operations of the net. They are responsible to commence, control, and terminate the daily net sessions. Their performance is monitored and controlled by the Net Manager. They shall: </w:t>
      </w:r>
    </w:p>
    <w:p w:rsidR="00360236" w:rsidRPr="007A202A" w:rsidRDefault="00360236" w:rsidP="007E0BC0">
      <w:pPr>
        <w:rPr>
          <w:szCs w:val="22"/>
        </w:rPr>
      </w:pPr>
    </w:p>
    <w:p w:rsidR="00360236" w:rsidRPr="007A202A" w:rsidRDefault="00360236" w:rsidP="007E0BC0">
      <w:pPr>
        <w:rPr>
          <w:szCs w:val="22"/>
        </w:rPr>
      </w:pPr>
      <w:r w:rsidRPr="007A202A">
        <w:rPr>
          <w:szCs w:val="22"/>
        </w:rPr>
        <w:t xml:space="preserve"> </w:t>
      </w:r>
      <w:r w:rsidRPr="007A202A">
        <w:rPr>
          <w:szCs w:val="22"/>
        </w:rPr>
        <w:tab/>
        <w:t>1. Consolidate Daily Activity Reports and forward same in a timely manner to the</w:t>
      </w:r>
    </w:p>
    <w:p w:rsidR="00360236" w:rsidRPr="007A202A" w:rsidRDefault="00360236" w:rsidP="007E0BC0">
      <w:pPr>
        <w:ind w:firstLine="720"/>
        <w:rPr>
          <w:szCs w:val="22"/>
        </w:rPr>
      </w:pPr>
      <w:r w:rsidRPr="007A202A">
        <w:rPr>
          <w:szCs w:val="22"/>
        </w:rPr>
        <w:t xml:space="preserve">    Assistant Secretary-Treasurer, ASAP after each session.</w:t>
      </w:r>
    </w:p>
    <w:p w:rsidR="00360236" w:rsidRPr="007A202A" w:rsidRDefault="00360236" w:rsidP="007E0BC0">
      <w:pPr>
        <w:ind w:firstLine="720"/>
        <w:rPr>
          <w:szCs w:val="22"/>
        </w:rPr>
      </w:pPr>
    </w:p>
    <w:p w:rsidR="00360236" w:rsidRPr="007A202A" w:rsidRDefault="00360236" w:rsidP="007E0BC0">
      <w:pPr>
        <w:ind w:firstLine="720"/>
        <w:rPr>
          <w:szCs w:val="22"/>
        </w:rPr>
      </w:pPr>
      <w:r w:rsidRPr="007A202A">
        <w:rPr>
          <w:szCs w:val="22"/>
        </w:rPr>
        <w:t xml:space="preserve">2. Notify the Net Manager and/or alternate NCS when absence from regular duty is </w:t>
      </w:r>
    </w:p>
    <w:p w:rsidR="00360236" w:rsidRPr="007A202A" w:rsidRDefault="00360236" w:rsidP="007E0BC0">
      <w:pPr>
        <w:ind w:firstLine="720"/>
        <w:rPr>
          <w:szCs w:val="22"/>
        </w:rPr>
      </w:pPr>
      <w:r w:rsidRPr="007A202A">
        <w:rPr>
          <w:szCs w:val="22"/>
        </w:rPr>
        <w:t xml:space="preserve">    necessary.</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C – Alternate NCS</w:t>
      </w:r>
      <w:r w:rsidRPr="007A202A">
        <w:rPr>
          <w:szCs w:val="22"/>
        </w:rPr>
        <w:t xml:space="preserve"> – Assist the primary NCS and take over NCS duties when called upon.</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D – Policy Committee Chairman</w:t>
      </w:r>
      <w:r w:rsidRPr="007A202A">
        <w:rPr>
          <w:szCs w:val="22"/>
        </w:rPr>
        <w:t xml:space="preserve"> – After completion of a term as Net Manager, one automatically becomes Policy Committee Chairman. As such he/she will:</w:t>
      </w:r>
    </w:p>
    <w:p w:rsidR="00360236" w:rsidRPr="007A202A" w:rsidRDefault="00360236" w:rsidP="007E0BC0">
      <w:pPr>
        <w:rPr>
          <w:szCs w:val="22"/>
        </w:rPr>
      </w:pPr>
    </w:p>
    <w:p w:rsidR="00360236" w:rsidRPr="007A202A" w:rsidRDefault="00360236" w:rsidP="007E0BC0">
      <w:pPr>
        <w:rPr>
          <w:szCs w:val="22"/>
        </w:rPr>
      </w:pPr>
      <w:r w:rsidRPr="007A202A">
        <w:rPr>
          <w:szCs w:val="22"/>
        </w:rPr>
        <w:tab/>
        <w:t>1. Appoint two representatives from each of the seven net sections to members of the</w:t>
      </w:r>
    </w:p>
    <w:p w:rsidR="00360236" w:rsidRPr="007A202A" w:rsidRDefault="00360236" w:rsidP="007E0BC0">
      <w:pPr>
        <w:ind w:firstLine="720"/>
        <w:rPr>
          <w:szCs w:val="22"/>
        </w:rPr>
      </w:pPr>
      <w:r w:rsidRPr="007A202A">
        <w:rPr>
          <w:szCs w:val="22"/>
        </w:rPr>
        <w:t xml:space="preserve">    Policy Committee.</w:t>
      </w:r>
    </w:p>
    <w:p w:rsidR="00360236" w:rsidRPr="007A202A" w:rsidRDefault="00360236" w:rsidP="007E0BC0">
      <w:pPr>
        <w:ind w:firstLine="720"/>
        <w:rPr>
          <w:szCs w:val="22"/>
        </w:rPr>
      </w:pPr>
    </w:p>
    <w:p w:rsidR="00360236" w:rsidRPr="007A202A" w:rsidRDefault="00360236" w:rsidP="007E0BC0">
      <w:pPr>
        <w:ind w:firstLine="720"/>
        <w:rPr>
          <w:szCs w:val="22"/>
        </w:rPr>
      </w:pPr>
      <w:r w:rsidRPr="007A202A">
        <w:rPr>
          <w:szCs w:val="22"/>
        </w:rPr>
        <w:t>2. Schedule, coordinate, and preside over any and all meetings.</w:t>
      </w:r>
    </w:p>
    <w:p w:rsidR="00360236" w:rsidRPr="007A202A" w:rsidRDefault="00360236" w:rsidP="007E0BC0">
      <w:pPr>
        <w:ind w:firstLine="720"/>
        <w:rPr>
          <w:szCs w:val="22"/>
        </w:rPr>
      </w:pPr>
    </w:p>
    <w:p w:rsidR="00360236" w:rsidRPr="007A202A" w:rsidRDefault="00360236" w:rsidP="007E0BC0">
      <w:pPr>
        <w:ind w:firstLine="720"/>
        <w:rPr>
          <w:szCs w:val="22"/>
        </w:rPr>
      </w:pPr>
      <w:r w:rsidRPr="007A202A">
        <w:rPr>
          <w:szCs w:val="22"/>
        </w:rPr>
        <w:t>3. Assist other net officers as required</w:t>
      </w:r>
    </w:p>
    <w:p w:rsidR="00360236" w:rsidRPr="007A202A" w:rsidRDefault="00360236" w:rsidP="007E0BC0">
      <w:pPr>
        <w:ind w:firstLine="720"/>
        <w:rPr>
          <w:szCs w:val="22"/>
        </w:rPr>
      </w:pPr>
    </w:p>
    <w:p w:rsidR="00360236" w:rsidRPr="007A202A" w:rsidRDefault="00360236" w:rsidP="007E0BC0">
      <w:pPr>
        <w:ind w:firstLine="720"/>
        <w:rPr>
          <w:szCs w:val="22"/>
        </w:rPr>
      </w:pPr>
      <w:r w:rsidRPr="007A202A">
        <w:rPr>
          <w:szCs w:val="22"/>
        </w:rPr>
        <w:t xml:space="preserve">4. In the event the Net Manager is re-elected for an additional consecutive term of office, </w:t>
      </w:r>
    </w:p>
    <w:p w:rsidR="00360236" w:rsidRPr="007A202A" w:rsidRDefault="00360236" w:rsidP="007E0BC0">
      <w:pPr>
        <w:ind w:firstLine="720"/>
        <w:rPr>
          <w:szCs w:val="22"/>
        </w:rPr>
      </w:pPr>
      <w:r w:rsidRPr="007A202A">
        <w:rPr>
          <w:szCs w:val="22"/>
        </w:rPr>
        <w:t xml:space="preserve">    He/she shall appoint a Policy Committee Chairman.</w:t>
      </w:r>
    </w:p>
    <w:p w:rsidR="00360236" w:rsidRPr="007A202A" w:rsidRDefault="00360236" w:rsidP="007E0BC0">
      <w:pPr>
        <w:ind w:firstLine="720"/>
        <w:rPr>
          <w:szCs w:val="22"/>
        </w:rPr>
      </w:pPr>
    </w:p>
    <w:p w:rsidR="00360236" w:rsidRPr="007A202A" w:rsidRDefault="00360236" w:rsidP="007E0BC0">
      <w:pPr>
        <w:ind w:firstLine="720"/>
        <w:rPr>
          <w:szCs w:val="22"/>
        </w:rPr>
      </w:pPr>
      <w:r w:rsidRPr="007A202A">
        <w:rPr>
          <w:szCs w:val="22"/>
        </w:rPr>
        <w:t xml:space="preserve">5. If the Policy Chairman is replaced per Article VIII, Section A.5, a special Policy </w:t>
      </w:r>
    </w:p>
    <w:p w:rsidR="00360236" w:rsidRPr="007A202A" w:rsidRDefault="00360236" w:rsidP="007E0BC0">
      <w:pPr>
        <w:ind w:firstLine="720"/>
        <w:rPr>
          <w:szCs w:val="22"/>
        </w:rPr>
      </w:pPr>
      <w:r w:rsidRPr="007A202A">
        <w:rPr>
          <w:szCs w:val="22"/>
        </w:rPr>
        <w:t xml:space="preserve">    Committee Meeting shall be called to elect a permanent chairman.</w:t>
      </w:r>
    </w:p>
    <w:p w:rsidR="00360236" w:rsidRPr="007A202A" w:rsidRDefault="00360236" w:rsidP="007E0BC0">
      <w:pPr>
        <w:rPr>
          <w:szCs w:val="22"/>
        </w:rPr>
      </w:pPr>
    </w:p>
    <w:p w:rsidR="00360236" w:rsidRPr="007A202A" w:rsidRDefault="00360236" w:rsidP="007E0BC0">
      <w:pPr>
        <w:rPr>
          <w:szCs w:val="22"/>
          <w:u w:val="single"/>
        </w:rPr>
      </w:pPr>
      <w:r w:rsidRPr="007A202A">
        <w:rPr>
          <w:szCs w:val="22"/>
          <w:u w:val="single"/>
        </w:rPr>
        <w:t>ARTICLE IX – POLICY COMMITTEE MEETINGS</w:t>
      </w:r>
    </w:p>
    <w:p w:rsidR="00360236" w:rsidRPr="007A202A" w:rsidRDefault="00360236" w:rsidP="007E0BC0">
      <w:pPr>
        <w:rPr>
          <w:szCs w:val="22"/>
          <w:u w:val="single"/>
        </w:rPr>
      </w:pPr>
    </w:p>
    <w:p w:rsidR="00360236" w:rsidRPr="007A202A" w:rsidRDefault="00360236" w:rsidP="007E0BC0">
      <w:pPr>
        <w:rPr>
          <w:szCs w:val="22"/>
        </w:rPr>
      </w:pPr>
      <w:r w:rsidRPr="007A202A">
        <w:rPr>
          <w:szCs w:val="22"/>
          <w:u w:val="single"/>
        </w:rPr>
        <w:t>Section A – Spring</w:t>
      </w:r>
      <w:r w:rsidRPr="007A202A">
        <w:rPr>
          <w:szCs w:val="22"/>
        </w:rPr>
        <w:t xml:space="preserve"> – First of two annual meetings shall be held sometime in April at a location most convenient to all.</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B – Summer</w:t>
      </w:r>
      <w:r w:rsidRPr="007A202A">
        <w:rPr>
          <w:szCs w:val="22"/>
        </w:rPr>
        <w:t xml:space="preserve"> – Second meeting shall be held at the annual picnic at a time to minimally detract from the day’s other activities</w:t>
      </w:r>
    </w:p>
    <w:p w:rsidR="00360236" w:rsidRPr="007A202A" w:rsidRDefault="00360236" w:rsidP="007E0BC0">
      <w:pPr>
        <w:rPr>
          <w:szCs w:val="22"/>
        </w:rPr>
      </w:pPr>
    </w:p>
    <w:p w:rsidR="00360236" w:rsidRPr="007A202A" w:rsidRDefault="00360236" w:rsidP="007E0BC0">
      <w:pPr>
        <w:rPr>
          <w:szCs w:val="22"/>
        </w:rPr>
      </w:pPr>
    </w:p>
    <w:p w:rsidR="00360236" w:rsidRPr="007A202A" w:rsidRDefault="00360236" w:rsidP="007E0BC0">
      <w:pPr>
        <w:rPr>
          <w:szCs w:val="22"/>
        </w:rPr>
      </w:pPr>
    </w:p>
    <w:p w:rsidR="00360236" w:rsidRPr="007A202A" w:rsidRDefault="00360236" w:rsidP="007E0BC0">
      <w:pPr>
        <w:jc w:val="center"/>
        <w:rPr>
          <w:szCs w:val="22"/>
        </w:rPr>
      </w:pPr>
      <w:r w:rsidRPr="007A202A">
        <w:rPr>
          <w:szCs w:val="22"/>
        </w:rPr>
        <w:t xml:space="preserve">Page </w:t>
      </w:r>
      <w:r w:rsidRPr="007A202A">
        <w:rPr>
          <w:szCs w:val="22"/>
          <w:u w:val="single"/>
        </w:rPr>
        <w:t xml:space="preserve">4 </w:t>
      </w:r>
    </w:p>
    <w:p w:rsidR="00360236" w:rsidRPr="007A202A" w:rsidRDefault="00360236" w:rsidP="007E0BC0">
      <w:pPr>
        <w:rPr>
          <w:szCs w:val="22"/>
          <w:u w:val="single"/>
        </w:rPr>
      </w:pPr>
      <w:r w:rsidRPr="007A202A">
        <w:rPr>
          <w:szCs w:val="22"/>
          <w:u w:val="single"/>
        </w:rPr>
        <w:t>ARTICLE X – PICNIC</w:t>
      </w:r>
    </w:p>
    <w:p w:rsidR="00360236" w:rsidRPr="007A202A" w:rsidRDefault="00360236" w:rsidP="007E0BC0">
      <w:pPr>
        <w:rPr>
          <w:szCs w:val="22"/>
        </w:rPr>
      </w:pPr>
    </w:p>
    <w:p w:rsidR="00360236" w:rsidRPr="007A202A" w:rsidRDefault="00360236" w:rsidP="007E0BC0">
      <w:pPr>
        <w:rPr>
          <w:szCs w:val="22"/>
        </w:rPr>
      </w:pPr>
      <w:r w:rsidRPr="007A202A">
        <w:rPr>
          <w:szCs w:val="22"/>
        </w:rPr>
        <w:t>At a location and date most convenient to the membership, an annual picnic shall be held.</w:t>
      </w:r>
    </w:p>
    <w:p w:rsidR="00360236" w:rsidRPr="007A202A" w:rsidRDefault="00360236" w:rsidP="007E0BC0">
      <w:pPr>
        <w:rPr>
          <w:szCs w:val="22"/>
        </w:rPr>
      </w:pPr>
    </w:p>
    <w:p w:rsidR="00360236" w:rsidRPr="007A202A" w:rsidRDefault="00360236" w:rsidP="007E0BC0">
      <w:pPr>
        <w:rPr>
          <w:szCs w:val="22"/>
          <w:u w:val="single"/>
        </w:rPr>
      </w:pPr>
      <w:r w:rsidRPr="007A202A">
        <w:rPr>
          <w:szCs w:val="22"/>
          <w:u w:val="single"/>
        </w:rPr>
        <w:t>ARTICLE XI- NET SECTIONS</w:t>
      </w:r>
    </w:p>
    <w:p w:rsidR="00360236" w:rsidRPr="007A202A" w:rsidRDefault="00360236" w:rsidP="007E0BC0">
      <w:pPr>
        <w:rPr>
          <w:szCs w:val="22"/>
        </w:rPr>
      </w:pPr>
    </w:p>
    <w:p w:rsidR="00360236" w:rsidRPr="007A202A" w:rsidRDefault="00360236" w:rsidP="007E0BC0">
      <w:pPr>
        <w:rPr>
          <w:szCs w:val="22"/>
        </w:rPr>
      </w:pPr>
      <w:r w:rsidRPr="007A202A">
        <w:rPr>
          <w:szCs w:val="22"/>
        </w:rPr>
        <w:t>The counties of New York are grouped into sections as listed.</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A – Western New York</w:t>
      </w:r>
      <w:r w:rsidRPr="007A202A">
        <w:rPr>
          <w:szCs w:val="22"/>
        </w:rPr>
        <w:t xml:space="preserve"> – Allegany, Cattaraugus, Chautauqua, Erie, Genesee, Livingston, Monroe, Niagara, Ontario, Orleans, Wayne, Wyoming, Yates.</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B – Central New York</w:t>
      </w:r>
      <w:r w:rsidRPr="007A202A">
        <w:rPr>
          <w:szCs w:val="22"/>
        </w:rPr>
        <w:t xml:space="preserve"> – Cayuga, Cortland, Herkimer, Madison, Oneida, Onondaga, Oswego, Seneca</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C – Southern New York</w:t>
      </w:r>
      <w:r w:rsidRPr="007A202A">
        <w:rPr>
          <w:szCs w:val="22"/>
        </w:rPr>
        <w:t xml:space="preserve"> – Broome, Chemung, Chenango, Delaware, Otsego, Schuyler, Steuben, Sullivan, Tioga, Tompkins.</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D – Northern New York</w:t>
      </w:r>
      <w:r w:rsidRPr="007A202A">
        <w:rPr>
          <w:szCs w:val="22"/>
        </w:rPr>
        <w:t xml:space="preserve"> – Clinton, Essex, Franklin, Hamilton, Jefferson, Lewis, Saratoga, St. Lawrence, Warren, Washington.</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E – Eastern New York</w:t>
      </w:r>
      <w:r w:rsidRPr="007A202A">
        <w:rPr>
          <w:szCs w:val="22"/>
        </w:rPr>
        <w:t xml:space="preserve"> – Albany, Columbia, Dutchess, Fulton, Greene, Montgomery, Orange, Putnam, Rensselaer, Rockland, Schenectady, Schoharie</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F – New York City/Long Island</w:t>
      </w:r>
      <w:r w:rsidRPr="007A202A">
        <w:rPr>
          <w:szCs w:val="22"/>
        </w:rPr>
        <w:t xml:space="preserve"> – Bronx, Kings, Nassau, New York Queens, Richmond, Suffolk</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G</w:t>
      </w:r>
      <w:r w:rsidRPr="007A202A">
        <w:rPr>
          <w:szCs w:val="22"/>
        </w:rPr>
        <w:t xml:space="preserve"> – Out of state</w:t>
      </w:r>
    </w:p>
    <w:p w:rsidR="00360236" w:rsidRPr="007A202A" w:rsidRDefault="00360236" w:rsidP="007E0BC0">
      <w:pPr>
        <w:rPr>
          <w:szCs w:val="22"/>
        </w:rPr>
      </w:pPr>
    </w:p>
    <w:p w:rsidR="00360236" w:rsidRPr="007A202A" w:rsidRDefault="00360236" w:rsidP="007E0BC0">
      <w:pPr>
        <w:rPr>
          <w:szCs w:val="22"/>
          <w:u w:val="single"/>
        </w:rPr>
      </w:pPr>
      <w:r w:rsidRPr="007A202A">
        <w:rPr>
          <w:szCs w:val="22"/>
          <w:u w:val="single"/>
        </w:rPr>
        <w:t>ARTICLE XII – CERTIFICATES</w:t>
      </w:r>
    </w:p>
    <w:p w:rsidR="00360236" w:rsidRPr="007A202A" w:rsidRDefault="00360236" w:rsidP="007E0BC0">
      <w:pPr>
        <w:rPr>
          <w:szCs w:val="22"/>
        </w:rPr>
      </w:pPr>
    </w:p>
    <w:p w:rsidR="00360236" w:rsidRPr="007A202A" w:rsidRDefault="00360236" w:rsidP="007E0BC0">
      <w:pPr>
        <w:rPr>
          <w:szCs w:val="22"/>
        </w:rPr>
      </w:pPr>
      <w:r w:rsidRPr="007A202A">
        <w:rPr>
          <w:szCs w:val="22"/>
        </w:rPr>
        <w:t>Two types of certificates may be awarded.</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A – Membership</w:t>
      </w:r>
      <w:r w:rsidRPr="007A202A">
        <w:rPr>
          <w:szCs w:val="22"/>
        </w:rPr>
        <w:t xml:space="preserve"> – Each member is entitled to receive this in recognition of membership.</w:t>
      </w:r>
    </w:p>
    <w:p w:rsidR="00360236" w:rsidRPr="007A202A" w:rsidRDefault="00360236" w:rsidP="007E0BC0">
      <w:pPr>
        <w:rPr>
          <w:szCs w:val="22"/>
        </w:rPr>
      </w:pPr>
    </w:p>
    <w:p w:rsidR="00360236" w:rsidRPr="007A202A" w:rsidRDefault="00360236" w:rsidP="007E0BC0">
      <w:pPr>
        <w:rPr>
          <w:szCs w:val="22"/>
        </w:rPr>
      </w:pPr>
      <w:r w:rsidRPr="007A202A">
        <w:rPr>
          <w:szCs w:val="22"/>
          <w:u w:val="single"/>
        </w:rPr>
        <w:t>Section B – Merit</w:t>
      </w:r>
      <w:r w:rsidRPr="007A202A">
        <w:rPr>
          <w:szCs w:val="22"/>
        </w:rPr>
        <w:t xml:space="preserve"> – Certificates of Merit may be awarded only to those stations whom the officers determine to be worthy, in recognition of unique outstanding service to the net.</w:t>
      </w:r>
    </w:p>
    <w:p w:rsidR="00360236" w:rsidRPr="007A202A" w:rsidRDefault="00360236" w:rsidP="007E0BC0">
      <w:pPr>
        <w:rPr>
          <w:szCs w:val="22"/>
        </w:rPr>
      </w:pPr>
    </w:p>
    <w:p w:rsidR="00360236" w:rsidRPr="007A202A" w:rsidRDefault="00360236" w:rsidP="007E0BC0">
      <w:pPr>
        <w:rPr>
          <w:szCs w:val="22"/>
          <w:u w:val="single"/>
        </w:rPr>
      </w:pPr>
      <w:r w:rsidRPr="007A202A">
        <w:rPr>
          <w:szCs w:val="22"/>
          <w:u w:val="single"/>
        </w:rPr>
        <w:t>ARTICLES XIII – REVISION STATUS</w:t>
      </w:r>
    </w:p>
    <w:p w:rsidR="00360236" w:rsidRPr="007A202A" w:rsidRDefault="00360236" w:rsidP="007E0BC0">
      <w:pPr>
        <w:rPr>
          <w:szCs w:val="22"/>
        </w:rPr>
      </w:pPr>
    </w:p>
    <w:p w:rsidR="00360236" w:rsidRPr="007A202A" w:rsidRDefault="00360236" w:rsidP="007E0BC0">
      <w:pPr>
        <w:rPr>
          <w:szCs w:val="22"/>
        </w:rPr>
      </w:pPr>
      <w:r w:rsidRPr="007A202A">
        <w:rPr>
          <w:szCs w:val="22"/>
        </w:rPr>
        <w:t>To maintain continuity, all changes are to be recorded under this article by first listing the original wording “WAS” and then the modified wording “IS”.</w:t>
      </w:r>
    </w:p>
    <w:p w:rsidR="00360236" w:rsidRPr="007A202A" w:rsidRDefault="00360236" w:rsidP="007E0BC0">
      <w:pPr>
        <w:rPr>
          <w:szCs w:val="22"/>
        </w:rPr>
      </w:pPr>
    </w:p>
    <w:p w:rsidR="00360236" w:rsidRPr="007A202A" w:rsidRDefault="00360236" w:rsidP="007E0BC0">
      <w:pPr>
        <w:rPr>
          <w:szCs w:val="22"/>
        </w:rPr>
      </w:pPr>
      <w:r w:rsidRPr="007A202A">
        <w:rPr>
          <w:szCs w:val="22"/>
        </w:rPr>
        <w:t>Revision________________Date_____________Article____________Section___________</w:t>
      </w:r>
    </w:p>
    <w:p w:rsidR="00360236" w:rsidRPr="007A202A" w:rsidRDefault="00360236" w:rsidP="007E0BC0">
      <w:pPr>
        <w:rPr>
          <w:szCs w:val="22"/>
        </w:rPr>
      </w:pPr>
    </w:p>
    <w:p w:rsidR="00360236" w:rsidRPr="007A202A" w:rsidRDefault="00360236" w:rsidP="007E0BC0">
      <w:pPr>
        <w:rPr>
          <w:szCs w:val="22"/>
        </w:rPr>
      </w:pPr>
      <w:r w:rsidRPr="007A202A">
        <w:rPr>
          <w:szCs w:val="22"/>
        </w:rPr>
        <w:t>WAS:</w:t>
      </w:r>
    </w:p>
    <w:p w:rsidR="00360236" w:rsidRPr="007A202A" w:rsidRDefault="00360236" w:rsidP="007E0BC0">
      <w:pPr>
        <w:rPr>
          <w:szCs w:val="22"/>
        </w:rPr>
      </w:pPr>
    </w:p>
    <w:p w:rsidR="00360236" w:rsidRPr="007A202A" w:rsidRDefault="00360236" w:rsidP="007E0BC0">
      <w:pPr>
        <w:rPr>
          <w:szCs w:val="22"/>
        </w:rPr>
      </w:pPr>
      <w:r w:rsidRPr="007A202A">
        <w:rPr>
          <w:szCs w:val="22"/>
        </w:rPr>
        <w:t>IS:</w:t>
      </w:r>
    </w:p>
    <w:p w:rsidR="00360236" w:rsidRPr="007A202A" w:rsidRDefault="00360236" w:rsidP="007E0BC0">
      <w:pPr>
        <w:rPr>
          <w:szCs w:val="22"/>
        </w:rPr>
      </w:pPr>
    </w:p>
    <w:p w:rsidR="00360236" w:rsidRPr="007A202A" w:rsidRDefault="00360236" w:rsidP="003E73C4">
      <w:pPr>
        <w:rPr>
          <w:szCs w:val="22"/>
        </w:rPr>
      </w:pPr>
    </w:p>
    <w:sectPr w:rsidR="00360236" w:rsidRPr="007A202A" w:rsidSect="00E21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CD1"/>
    <w:rsid w:val="00006B9B"/>
    <w:rsid w:val="00130082"/>
    <w:rsid w:val="00172CE5"/>
    <w:rsid w:val="0033674E"/>
    <w:rsid w:val="00360236"/>
    <w:rsid w:val="003842EB"/>
    <w:rsid w:val="003E73C4"/>
    <w:rsid w:val="00446CD1"/>
    <w:rsid w:val="00446E27"/>
    <w:rsid w:val="00467D2C"/>
    <w:rsid w:val="00766D34"/>
    <w:rsid w:val="0078172F"/>
    <w:rsid w:val="007A202A"/>
    <w:rsid w:val="007E0BC0"/>
    <w:rsid w:val="00814A0B"/>
    <w:rsid w:val="00B978AC"/>
    <w:rsid w:val="00BD5AFA"/>
    <w:rsid w:val="00CB2C50"/>
    <w:rsid w:val="00CD4F27"/>
    <w:rsid w:val="00D66B2D"/>
    <w:rsid w:val="00E215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4C"/>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30082"/>
    <w:pPr>
      <w:framePr w:w="7920" w:h="1980" w:hRule="exact" w:hSpace="180" w:wrap="auto" w:hAnchor="page" w:xAlign="center" w:yAlign="bottom"/>
      <w:ind w:left="2880"/>
    </w:pPr>
    <w:rPr>
      <w:rFonts w:eastAsia="Times New Roman" w:cs="Times New Roman"/>
      <w:sz w:val="24"/>
      <w:szCs w:val="24"/>
    </w:rPr>
  </w:style>
  <w:style w:type="paragraph" w:styleId="EnvelopeReturn">
    <w:name w:val="envelope return"/>
    <w:basedOn w:val="Normal"/>
    <w:uiPriority w:val="99"/>
    <w:semiHidden/>
    <w:rsid w:val="00172CE5"/>
    <w:rPr>
      <w:rFonts w:eastAsia="Times New Roman" w:cs="Times New Roman"/>
      <w:sz w:val="20"/>
    </w:rPr>
  </w:style>
  <w:style w:type="table" w:styleId="TableGrid">
    <w:name w:val="Table Grid"/>
    <w:basedOn w:val="TableNormal"/>
    <w:uiPriority w:val="99"/>
    <w:rsid w:val="007E0B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1582</Words>
  <Characters>9020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PHONE TRAFFIC AND EMERGENCY NET</dc:title>
  <dc:subject/>
  <dc:creator>arnie</dc:creator>
  <cp:keywords/>
  <dc:description/>
  <cp:lastModifiedBy>Bruce</cp:lastModifiedBy>
  <cp:revision>2</cp:revision>
  <dcterms:created xsi:type="dcterms:W3CDTF">2010-02-21T21:33:00Z</dcterms:created>
  <dcterms:modified xsi:type="dcterms:W3CDTF">2010-02-21T21:33:00Z</dcterms:modified>
</cp:coreProperties>
</file>